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C235" w14:textId="77777777" w:rsidR="00401208" w:rsidRDefault="00401208" w:rsidP="0053058B">
      <w:pPr>
        <w:rPr>
          <w:rFonts w:asciiTheme="minorHAnsi" w:hAnsiTheme="minorHAnsi"/>
        </w:rPr>
      </w:pPr>
    </w:p>
    <w:p w14:paraId="0F54D1C6" w14:textId="77777777" w:rsidR="0053058B" w:rsidRDefault="0053058B" w:rsidP="0053058B">
      <w:pPr>
        <w:rPr>
          <w:rFonts w:asciiTheme="minorHAnsi" w:hAnsiTheme="minorHAnsi"/>
        </w:rPr>
      </w:pPr>
    </w:p>
    <w:p w14:paraId="440062E2" w14:textId="77777777" w:rsidR="0053058B" w:rsidRPr="00E46CC1" w:rsidRDefault="0053058B" w:rsidP="0053058B">
      <w:pPr>
        <w:rPr>
          <w:rFonts w:asciiTheme="minorHAnsi" w:hAnsiTheme="minorHAnsi"/>
        </w:rPr>
      </w:pPr>
    </w:p>
    <w:p w14:paraId="4C9A45CA" w14:textId="33CF23C6" w:rsidR="00004AD9" w:rsidRDefault="00E46CC1" w:rsidP="00004AD9">
      <w:pPr>
        <w:ind w:left="1440"/>
        <w:jc w:val="both"/>
        <w:rPr>
          <w:rFonts w:asciiTheme="minorHAnsi" w:hAnsiTheme="minorHAnsi"/>
          <w:sz w:val="22"/>
          <w:szCs w:val="22"/>
          <w:lang w:val="en-GB"/>
        </w:rPr>
      </w:pPr>
      <w:r w:rsidRPr="001C64BD">
        <w:rPr>
          <w:rFonts w:asciiTheme="minorHAnsi" w:hAnsiTheme="minorHAnsi"/>
          <w:color w:val="00B0F0"/>
          <w:sz w:val="28"/>
          <w:szCs w:val="28"/>
          <w:lang w:val="en-GB"/>
        </w:rPr>
        <w:t>Note</w:t>
      </w:r>
      <w:r w:rsidR="007C141A" w:rsidRPr="001C64BD">
        <w:rPr>
          <w:rFonts w:asciiTheme="minorHAnsi" w:hAnsiTheme="minorHAnsi"/>
          <w:color w:val="00B0F0"/>
          <w:sz w:val="28"/>
          <w:szCs w:val="28"/>
          <w:lang w:val="en-GB"/>
        </w:rPr>
        <w:t>s:</w:t>
      </w:r>
      <w:r w:rsidR="00004A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04AD9" w:rsidRPr="003B3F1C">
        <w:rPr>
          <w:rFonts w:asciiTheme="minorHAnsi" w:hAnsiTheme="minorHAnsi"/>
          <w:sz w:val="22"/>
          <w:szCs w:val="22"/>
          <w:lang w:val="en-GB"/>
        </w:rPr>
        <w:t xml:space="preserve">The fund will be administered by the </w:t>
      </w:r>
      <w:r w:rsidR="00004AD9">
        <w:rPr>
          <w:rFonts w:asciiTheme="minorHAnsi" w:hAnsiTheme="minorHAnsi"/>
          <w:sz w:val="22"/>
          <w:szCs w:val="22"/>
          <w:lang w:val="en-GB"/>
        </w:rPr>
        <w:t xml:space="preserve">Synod Evangelist, the </w:t>
      </w:r>
      <w:r w:rsidR="00004AD9" w:rsidRPr="003B3F1C">
        <w:rPr>
          <w:rFonts w:asciiTheme="minorHAnsi" w:hAnsiTheme="minorHAnsi"/>
          <w:sz w:val="22"/>
          <w:szCs w:val="22"/>
          <w:lang w:val="en-GB"/>
        </w:rPr>
        <w:t>convenors of the Pastoral, Ministries, Property, and Financial Resources committees</w:t>
      </w:r>
      <w:r w:rsidR="00004A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04AD9" w:rsidRPr="003B3F1C">
        <w:rPr>
          <w:rFonts w:asciiTheme="minorHAnsi" w:hAnsiTheme="minorHAnsi"/>
          <w:sz w:val="22"/>
          <w:szCs w:val="22"/>
          <w:lang w:val="en-GB"/>
        </w:rPr>
        <w:t>under the convenorship of the Synod Clerk. (</w:t>
      </w:r>
      <w:r w:rsidR="00004AD9" w:rsidRPr="00C071FE">
        <w:rPr>
          <w:rFonts w:asciiTheme="minorHAnsi" w:hAnsiTheme="minorHAnsi"/>
          <w:color w:val="00B0F0"/>
          <w:sz w:val="22"/>
          <w:szCs w:val="22"/>
          <w:lang w:val="en-GB"/>
        </w:rPr>
        <w:t>The Mission Fund Panel</w:t>
      </w:r>
      <w:r w:rsidR="00004AD9" w:rsidRPr="003B3F1C">
        <w:rPr>
          <w:rFonts w:asciiTheme="minorHAnsi" w:hAnsiTheme="minorHAnsi"/>
          <w:sz w:val="22"/>
          <w:szCs w:val="22"/>
          <w:lang w:val="en-GB"/>
        </w:rPr>
        <w:t>)</w:t>
      </w:r>
    </w:p>
    <w:p w14:paraId="68E8C428" w14:textId="2C9C3FFE" w:rsidR="00004AD9" w:rsidRDefault="00004AD9" w:rsidP="00004AD9">
      <w:pPr>
        <w:ind w:left="144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ECAB196" w14:textId="73A99618" w:rsidR="00004AD9" w:rsidRDefault="00004AD9" w:rsidP="00004AD9">
      <w:pPr>
        <w:spacing w:after="120"/>
        <w:ind w:left="1440"/>
        <w:jc w:val="both"/>
        <w:rPr>
          <w:rFonts w:asciiTheme="minorHAnsi" w:hAnsiTheme="minorHAnsi"/>
          <w:sz w:val="22"/>
          <w:szCs w:val="22"/>
          <w:lang w:val="en-GB"/>
        </w:rPr>
      </w:pPr>
      <w:r w:rsidRPr="003B3F1C">
        <w:rPr>
          <w:rFonts w:asciiTheme="minorHAnsi" w:hAnsiTheme="minorHAnsi"/>
          <w:sz w:val="22"/>
          <w:szCs w:val="22"/>
          <w:lang w:val="en-GB"/>
        </w:rPr>
        <w:t xml:space="preserve">There will be </w:t>
      </w:r>
      <w:r>
        <w:rPr>
          <w:rFonts w:asciiTheme="minorHAnsi" w:hAnsiTheme="minorHAnsi"/>
          <w:sz w:val="22"/>
          <w:szCs w:val="22"/>
          <w:lang w:val="en-GB"/>
        </w:rPr>
        <w:t>four</w:t>
      </w:r>
      <w:r w:rsidRPr="003B3F1C">
        <w:rPr>
          <w:rFonts w:asciiTheme="minorHAnsi" w:hAnsiTheme="minorHAnsi"/>
          <w:sz w:val="22"/>
          <w:szCs w:val="22"/>
          <w:lang w:val="en-GB"/>
        </w:rPr>
        <w:t xml:space="preserve"> application rounds a year. </w:t>
      </w:r>
      <w:r w:rsidRPr="00C071FE">
        <w:rPr>
          <w:rFonts w:asciiTheme="minorHAnsi" w:hAnsiTheme="minorHAnsi"/>
          <w:b/>
          <w:color w:val="00B0F0"/>
          <w:sz w:val="22"/>
          <w:szCs w:val="22"/>
          <w:lang w:val="en-GB"/>
        </w:rPr>
        <w:t xml:space="preserve">The deadlines for applications are </w:t>
      </w:r>
      <w:bookmarkStart w:id="0" w:name="_GoBack"/>
      <w:bookmarkEnd w:id="0"/>
      <w:r w:rsidRPr="00C071FE">
        <w:rPr>
          <w:rFonts w:asciiTheme="minorHAnsi" w:hAnsiTheme="minorHAnsi"/>
          <w:b/>
          <w:color w:val="00B0F0"/>
          <w:sz w:val="22"/>
          <w:szCs w:val="22"/>
          <w:lang w:val="en-GB"/>
        </w:rPr>
        <w:t>March 31</w:t>
      </w:r>
      <w:r w:rsidRPr="00C071FE">
        <w:rPr>
          <w:rFonts w:asciiTheme="minorHAnsi" w:hAnsiTheme="minorHAnsi"/>
          <w:b/>
          <w:color w:val="00B0F0"/>
          <w:sz w:val="22"/>
          <w:szCs w:val="22"/>
          <w:vertAlign w:val="superscript"/>
          <w:lang w:val="en-GB"/>
        </w:rPr>
        <w:t>st</w:t>
      </w:r>
      <w:r>
        <w:rPr>
          <w:rFonts w:asciiTheme="minorHAnsi" w:hAnsiTheme="minorHAnsi"/>
          <w:b/>
          <w:color w:val="00B0F0"/>
          <w:sz w:val="22"/>
          <w:szCs w:val="22"/>
          <w:lang w:val="en-GB"/>
        </w:rPr>
        <w:t>, June 30</w:t>
      </w:r>
      <w:r w:rsidRPr="00384814">
        <w:rPr>
          <w:rFonts w:asciiTheme="minorHAnsi" w:hAnsiTheme="minorHAnsi"/>
          <w:b/>
          <w:color w:val="00B0F0"/>
          <w:sz w:val="22"/>
          <w:szCs w:val="22"/>
          <w:vertAlign w:val="superscript"/>
          <w:lang w:val="en-GB"/>
        </w:rPr>
        <w:t>th</w:t>
      </w:r>
      <w:r w:rsidR="00361245">
        <w:rPr>
          <w:rFonts w:asciiTheme="minorHAnsi" w:hAnsiTheme="minorHAnsi"/>
          <w:b/>
          <w:color w:val="00B0F0"/>
          <w:sz w:val="22"/>
          <w:szCs w:val="22"/>
          <w:lang w:val="en-GB"/>
        </w:rPr>
        <w:t xml:space="preserve">, </w:t>
      </w:r>
      <w:r w:rsidRPr="00C071FE">
        <w:rPr>
          <w:rFonts w:asciiTheme="minorHAnsi" w:hAnsiTheme="minorHAnsi"/>
          <w:b/>
          <w:color w:val="00B0F0"/>
          <w:sz w:val="22"/>
          <w:szCs w:val="22"/>
          <w:lang w:val="en-GB"/>
        </w:rPr>
        <w:t>September 30</w:t>
      </w:r>
      <w:r w:rsidRPr="00C071FE">
        <w:rPr>
          <w:rFonts w:asciiTheme="minorHAnsi" w:hAnsiTheme="minorHAnsi"/>
          <w:b/>
          <w:color w:val="00B0F0"/>
          <w:sz w:val="22"/>
          <w:szCs w:val="22"/>
          <w:vertAlign w:val="superscript"/>
          <w:lang w:val="en-GB"/>
        </w:rPr>
        <w:t>th</w:t>
      </w:r>
      <w:r w:rsidRPr="00C071FE">
        <w:rPr>
          <w:rFonts w:asciiTheme="minorHAnsi" w:hAnsiTheme="minorHAnsi"/>
          <w:b/>
          <w:color w:val="00B0F0"/>
          <w:sz w:val="22"/>
          <w:szCs w:val="22"/>
          <w:lang w:val="en-GB"/>
        </w:rPr>
        <w:t xml:space="preserve"> </w:t>
      </w:r>
      <w:r w:rsidR="00361245">
        <w:rPr>
          <w:rFonts w:asciiTheme="minorHAnsi" w:hAnsiTheme="minorHAnsi"/>
          <w:b/>
          <w:color w:val="00B0F0"/>
          <w:sz w:val="22"/>
          <w:szCs w:val="22"/>
          <w:lang w:val="en-GB"/>
        </w:rPr>
        <w:t>and December 31</w:t>
      </w:r>
      <w:r w:rsidR="00361245" w:rsidRPr="00361245">
        <w:rPr>
          <w:rFonts w:asciiTheme="minorHAnsi" w:hAnsiTheme="minorHAnsi"/>
          <w:b/>
          <w:color w:val="00B0F0"/>
          <w:sz w:val="22"/>
          <w:szCs w:val="22"/>
          <w:vertAlign w:val="superscript"/>
          <w:lang w:val="en-GB"/>
        </w:rPr>
        <w:t>st</w:t>
      </w:r>
      <w:r w:rsidR="00361245">
        <w:rPr>
          <w:rFonts w:asciiTheme="minorHAnsi" w:hAnsiTheme="minorHAnsi"/>
          <w:b/>
          <w:color w:val="00B0F0"/>
          <w:sz w:val="22"/>
          <w:szCs w:val="22"/>
          <w:lang w:val="en-GB"/>
        </w:rPr>
        <w:t xml:space="preserve"> </w:t>
      </w:r>
      <w:r w:rsidRPr="00C071FE">
        <w:rPr>
          <w:rFonts w:asciiTheme="minorHAnsi" w:hAnsiTheme="minorHAnsi"/>
          <w:b/>
          <w:color w:val="00B0F0"/>
          <w:sz w:val="22"/>
          <w:szCs w:val="22"/>
          <w:lang w:val="en-GB"/>
        </w:rPr>
        <w:t>each year.</w:t>
      </w:r>
      <w:r w:rsidRPr="003B3F1C">
        <w:rPr>
          <w:rFonts w:asciiTheme="minorHAnsi" w:hAnsiTheme="minorHAnsi"/>
          <w:sz w:val="22"/>
          <w:szCs w:val="22"/>
          <w:lang w:val="en-GB"/>
        </w:rPr>
        <w:t xml:space="preserve"> The Mission Fund Panel will meet as soon as practical after these dates to consider applications.  </w:t>
      </w:r>
    </w:p>
    <w:p w14:paraId="185D077C" w14:textId="129050E2" w:rsidR="00004AD9" w:rsidRPr="003B3F1C" w:rsidRDefault="00004AD9" w:rsidP="00004AD9">
      <w:pPr>
        <w:spacing w:after="120"/>
        <w:ind w:left="144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It is a condition of all grants that </w:t>
      </w:r>
      <w:r w:rsidRPr="003B3F1C">
        <w:rPr>
          <w:rFonts w:asciiTheme="minorHAnsi" w:hAnsiTheme="minorHAnsi"/>
          <w:sz w:val="22"/>
          <w:szCs w:val="22"/>
        </w:rPr>
        <w:t xml:space="preserve">a satisfactory report and accounts </w:t>
      </w:r>
      <w:r>
        <w:rPr>
          <w:rFonts w:asciiTheme="minorHAnsi" w:hAnsiTheme="minorHAnsi"/>
          <w:sz w:val="22"/>
          <w:szCs w:val="22"/>
        </w:rPr>
        <w:t xml:space="preserve">detailing how the grant has been used is </w:t>
      </w:r>
      <w:r w:rsidRPr="003B3F1C">
        <w:rPr>
          <w:rFonts w:asciiTheme="minorHAnsi" w:hAnsiTheme="minorHAnsi"/>
          <w:sz w:val="22"/>
          <w:szCs w:val="22"/>
        </w:rPr>
        <w:t>received</w:t>
      </w:r>
      <w:r>
        <w:rPr>
          <w:rFonts w:asciiTheme="minorHAnsi" w:hAnsiTheme="minorHAnsi"/>
          <w:sz w:val="22"/>
          <w:szCs w:val="22"/>
        </w:rPr>
        <w:t xml:space="preserve"> by the Mission Fund Panel.</w:t>
      </w:r>
    </w:p>
    <w:p w14:paraId="48561962" w14:textId="190A1B15" w:rsidR="0053058B" w:rsidRDefault="0053058B" w:rsidP="003B3F1C"/>
    <w:p w14:paraId="33BDA2DC" w14:textId="77777777" w:rsidR="00BD2DB1" w:rsidRDefault="00BD2DB1" w:rsidP="003B3F1C"/>
    <w:p w14:paraId="2A18AA95" w14:textId="77777777" w:rsidR="0053058B" w:rsidRPr="003B3F1C" w:rsidRDefault="0053058B" w:rsidP="003B3F1C"/>
    <w:p w14:paraId="5B1DC23C" w14:textId="77777777" w:rsidR="00E46CC1" w:rsidRPr="003B3F1C" w:rsidRDefault="00E46CC1" w:rsidP="001C64BD">
      <w:pPr>
        <w:pStyle w:val="Heading1"/>
        <w:pBdr>
          <w:bottom w:val="single" w:sz="4" w:space="1" w:color="auto"/>
        </w:pBdr>
        <w:tabs>
          <w:tab w:val="clear" w:pos="4500"/>
          <w:tab w:val="left" w:pos="3119"/>
        </w:tabs>
        <w:spacing w:after="120"/>
        <w:rPr>
          <w:rFonts w:asciiTheme="minorHAnsi" w:hAnsiTheme="minorHAnsi"/>
          <w:sz w:val="22"/>
          <w:szCs w:val="22"/>
        </w:rPr>
      </w:pPr>
      <w:r w:rsidRPr="001C64BD">
        <w:rPr>
          <w:rFonts w:asciiTheme="minorHAnsi" w:hAnsiTheme="minorHAnsi"/>
          <w:color w:val="00B0F0"/>
          <w:sz w:val="22"/>
          <w:szCs w:val="22"/>
        </w:rPr>
        <w:t>Name of Church</w:t>
      </w:r>
      <w:r w:rsidRPr="003B3F1C">
        <w:rPr>
          <w:rFonts w:asciiTheme="minorHAnsi" w:hAnsiTheme="minorHAnsi"/>
          <w:sz w:val="22"/>
          <w:szCs w:val="22"/>
        </w:rPr>
        <w:tab/>
      </w:r>
    </w:p>
    <w:p w14:paraId="5B1DC23E" w14:textId="77777777" w:rsidR="00E46CC1" w:rsidRPr="003B3F1C" w:rsidRDefault="00E46CC1" w:rsidP="00E46CC1">
      <w:pPr>
        <w:pStyle w:val="Heading1"/>
        <w:spacing w:after="120"/>
        <w:rPr>
          <w:rFonts w:asciiTheme="minorHAnsi" w:hAnsiTheme="minorHAnsi"/>
          <w:sz w:val="22"/>
          <w:szCs w:val="22"/>
        </w:rPr>
      </w:pPr>
    </w:p>
    <w:p w14:paraId="5B1DC23F" w14:textId="77777777" w:rsidR="00E46CC1" w:rsidRPr="003B3F1C" w:rsidRDefault="00E46CC1" w:rsidP="001C64BD">
      <w:pPr>
        <w:pStyle w:val="Heading1"/>
        <w:pBdr>
          <w:bottom w:val="single" w:sz="4" w:space="1" w:color="auto"/>
        </w:pBdr>
        <w:tabs>
          <w:tab w:val="clear" w:pos="4500"/>
          <w:tab w:val="left" w:pos="3119"/>
        </w:tabs>
        <w:spacing w:after="120"/>
        <w:rPr>
          <w:rFonts w:asciiTheme="minorHAnsi" w:hAnsiTheme="minorHAnsi"/>
          <w:sz w:val="22"/>
          <w:szCs w:val="22"/>
        </w:rPr>
      </w:pPr>
      <w:r w:rsidRPr="001C64BD">
        <w:rPr>
          <w:rFonts w:asciiTheme="minorHAnsi" w:hAnsiTheme="minorHAnsi"/>
          <w:color w:val="00B0F0"/>
          <w:sz w:val="22"/>
          <w:szCs w:val="22"/>
        </w:rPr>
        <w:t>Mission Project Name</w:t>
      </w:r>
      <w:r w:rsidRPr="003B3F1C">
        <w:rPr>
          <w:rFonts w:asciiTheme="minorHAnsi" w:hAnsiTheme="minorHAnsi"/>
          <w:sz w:val="22"/>
          <w:szCs w:val="22"/>
        </w:rPr>
        <w:tab/>
      </w:r>
    </w:p>
    <w:p w14:paraId="5B1DC240" w14:textId="77777777" w:rsidR="00E46CC1" w:rsidRPr="003B3F1C" w:rsidRDefault="00E46CC1" w:rsidP="00E46CC1">
      <w:pPr>
        <w:rPr>
          <w:rFonts w:asciiTheme="minorHAnsi" w:hAnsiTheme="minorHAnsi"/>
          <w:sz w:val="22"/>
          <w:szCs w:val="22"/>
        </w:rPr>
      </w:pPr>
    </w:p>
    <w:p w14:paraId="5B1DC241" w14:textId="77777777" w:rsidR="00E46CC1" w:rsidRPr="003B3F1C" w:rsidRDefault="00E46CC1" w:rsidP="00E46CC1">
      <w:pPr>
        <w:rPr>
          <w:rFonts w:asciiTheme="minorHAnsi" w:hAnsiTheme="minorHAnsi"/>
          <w:sz w:val="22"/>
          <w:szCs w:val="22"/>
        </w:rPr>
      </w:pPr>
    </w:p>
    <w:p w14:paraId="5B1DC243" w14:textId="77777777" w:rsidR="00E46CC1" w:rsidRPr="003B3F1C" w:rsidRDefault="00E46CC1" w:rsidP="001C64BD">
      <w:pPr>
        <w:pStyle w:val="Heading1"/>
        <w:pBdr>
          <w:bottom w:val="single" w:sz="4" w:space="1" w:color="auto"/>
        </w:pBdr>
        <w:tabs>
          <w:tab w:val="clear" w:pos="4500"/>
          <w:tab w:val="left" w:pos="3119"/>
        </w:tabs>
        <w:spacing w:after="120"/>
        <w:rPr>
          <w:rFonts w:asciiTheme="minorHAnsi" w:hAnsiTheme="minorHAnsi"/>
          <w:sz w:val="22"/>
          <w:szCs w:val="22"/>
        </w:rPr>
      </w:pPr>
      <w:r w:rsidRPr="001C64BD">
        <w:rPr>
          <w:rFonts w:asciiTheme="minorHAnsi" w:hAnsiTheme="minorHAnsi"/>
          <w:color w:val="00B0F0"/>
          <w:sz w:val="22"/>
          <w:szCs w:val="22"/>
        </w:rPr>
        <w:t>Date of Application</w:t>
      </w:r>
      <w:r w:rsidRPr="003B3F1C">
        <w:rPr>
          <w:rFonts w:asciiTheme="minorHAnsi" w:hAnsiTheme="minorHAnsi"/>
          <w:sz w:val="22"/>
          <w:szCs w:val="22"/>
        </w:rPr>
        <w:tab/>
      </w:r>
    </w:p>
    <w:p w14:paraId="5B1DC244" w14:textId="77777777" w:rsidR="003B3F1C" w:rsidRDefault="003B3F1C" w:rsidP="00E46CC1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6D176D23" w14:textId="77777777" w:rsidR="00360757" w:rsidRDefault="00360757" w:rsidP="00E46CC1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436669B" w14:textId="77777777" w:rsidR="00360757" w:rsidRDefault="00407F87" w:rsidP="00360757">
      <w:pPr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</w:pPr>
      <w:r w:rsidRPr="001C64BD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 xml:space="preserve">Please complete the appropriate </w:t>
      </w:r>
      <w:r w:rsidR="00360757" w:rsidRPr="001C64BD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>section</w:t>
      </w:r>
      <w:r w:rsidR="00360757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>s.</w:t>
      </w:r>
    </w:p>
    <w:p w14:paraId="5B1DC245" w14:textId="72F45CB5" w:rsidR="00407F87" w:rsidRPr="001C64BD" w:rsidRDefault="00360757" w:rsidP="00360757">
      <w:pPr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</w:pPr>
      <w:r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>H</w:t>
      </w:r>
      <w:r w:rsidR="00407F87" w:rsidRPr="001C64BD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>owever, you may not need</w:t>
      </w:r>
      <w:r w:rsidR="001C64BD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 xml:space="preserve"> to </w:t>
      </w:r>
      <w:r w:rsidR="00B9135A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>‘</w:t>
      </w:r>
      <w:r w:rsidR="00B9135A" w:rsidRPr="001C64BD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>fi</w:t>
      </w:r>
      <w:r w:rsidR="00B9135A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>l</w:t>
      </w:r>
      <w:r w:rsidR="00B9135A" w:rsidRPr="001C64BD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 xml:space="preserve">l’ </w:t>
      </w:r>
      <w:r w:rsidR="001C64BD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>completely</w:t>
      </w:r>
      <w:r w:rsidR="00B9135A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>,</w:t>
      </w:r>
      <w:r w:rsidR="001C64BD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 xml:space="preserve"> </w:t>
      </w:r>
      <w:r w:rsidR="00407F87" w:rsidRPr="001C64BD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>all section</w:t>
      </w:r>
      <w:r w:rsidR="00B9135A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>s or</w:t>
      </w:r>
      <w:r w:rsidR="00407F87" w:rsidRPr="001C64BD">
        <w:rPr>
          <w:rFonts w:asciiTheme="minorHAnsi" w:hAnsiTheme="minorHAnsi" w:cs="Arial"/>
          <w:b/>
          <w:i/>
          <w:color w:val="00A7E2"/>
          <w:sz w:val="20"/>
          <w:szCs w:val="22"/>
          <w:lang w:val="en-GB"/>
        </w:rPr>
        <w:t xml:space="preserve"> boxes.</w:t>
      </w:r>
    </w:p>
    <w:p w14:paraId="5B1DC246" w14:textId="77777777" w:rsidR="00E46CC1" w:rsidRDefault="00E46CC1" w:rsidP="00E46CC1">
      <w:pPr>
        <w:rPr>
          <w:rFonts w:asciiTheme="minorHAnsi" w:hAnsiTheme="minorHAnsi"/>
          <w:sz w:val="22"/>
          <w:szCs w:val="22"/>
          <w:lang w:val="en-GB"/>
        </w:rPr>
      </w:pPr>
    </w:p>
    <w:p w14:paraId="36C2DBE4" w14:textId="77777777" w:rsidR="00360757" w:rsidRPr="003B3F1C" w:rsidRDefault="00360757" w:rsidP="00E46CC1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882"/>
      </w:tblGrid>
      <w:tr w:rsidR="00407F87" w:rsidRPr="003D1ABD" w14:paraId="5B1DC249" w14:textId="77777777" w:rsidTr="00C37FAA">
        <w:trPr>
          <w:trHeight w:val="435"/>
        </w:trPr>
        <w:tc>
          <w:tcPr>
            <w:tcW w:w="1596" w:type="pct"/>
            <w:vAlign w:val="center"/>
          </w:tcPr>
          <w:p w14:paraId="5B1DC247" w14:textId="77777777" w:rsidR="00407F87" w:rsidRPr="003D1ABD" w:rsidRDefault="00407F87" w:rsidP="00407F87">
            <w:pPr>
              <w:rPr>
                <w:rFonts w:asciiTheme="minorHAnsi" w:hAnsiTheme="minorHAnsi" w:cs="Arial"/>
                <w:b/>
                <w:color w:val="00B0F0"/>
                <w:sz w:val="22"/>
                <w:szCs w:val="22"/>
                <w:lang w:val="en-GB"/>
              </w:rPr>
            </w:pPr>
            <w:r w:rsidRPr="003D1ABD">
              <w:rPr>
                <w:rFonts w:asciiTheme="minorHAnsi" w:hAnsiTheme="minorHAnsi" w:cs="Arial"/>
                <w:b/>
                <w:color w:val="00B0F0"/>
                <w:sz w:val="22"/>
                <w:szCs w:val="22"/>
                <w:lang w:val="en-GB"/>
              </w:rPr>
              <w:t>Contact Details</w:t>
            </w:r>
          </w:p>
        </w:tc>
        <w:tc>
          <w:tcPr>
            <w:tcW w:w="3404" w:type="pct"/>
            <w:tcBorders>
              <w:top w:val="nil"/>
              <w:bottom w:val="nil"/>
              <w:right w:val="nil"/>
            </w:tcBorders>
          </w:tcPr>
          <w:p w14:paraId="5B1DC248" w14:textId="77777777" w:rsidR="00407F87" w:rsidRPr="003D1ABD" w:rsidRDefault="00407F87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07F87" w:rsidRPr="003D1ABD" w14:paraId="5B1DC24C" w14:textId="77777777" w:rsidTr="00C37FAA">
        <w:trPr>
          <w:trHeight w:val="435"/>
        </w:trPr>
        <w:tc>
          <w:tcPr>
            <w:tcW w:w="1596" w:type="pct"/>
            <w:vAlign w:val="center"/>
          </w:tcPr>
          <w:p w14:paraId="5B1DC24A" w14:textId="77777777" w:rsidR="00407F87" w:rsidRPr="003D1ABD" w:rsidRDefault="00407F87" w:rsidP="00407F87">
            <w:pPr>
              <w:rPr>
                <w:rFonts w:asciiTheme="minorHAnsi" w:hAnsiTheme="minorHAnsi" w:cs="Arial"/>
                <w:color w:val="00B0F0"/>
                <w:sz w:val="22"/>
                <w:szCs w:val="22"/>
                <w:lang w:val="en-GB"/>
              </w:rPr>
            </w:pPr>
            <w:r w:rsidRPr="003D1ABD">
              <w:rPr>
                <w:rFonts w:asciiTheme="minorHAnsi" w:hAnsiTheme="minorHAnsi" w:cs="Arial"/>
                <w:b/>
                <w:color w:val="00B0F0"/>
                <w:sz w:val="22"/>
                <w:szCs w:val="22"/>
                <w:lang w:val="en-GB"/>
              </w:rPr>
              <w:t>YOUR NAME AND CHURCH</w:t>
            </w:r>
          </w:p>
        </w:tc>
        <w:tc>
          <w:tcPr>
            <w:tcW w:w="3404" w:type="pct"/>
            <w:tcBorders>
              <w:top w:val="nil"/>
              <w:right w:val="nil"/>
            </w:tcBorders>
          </w:tcPr>
          <w:p w14:paraId="5B1DC24B" w14:textId="77777777" w:rsidR="00407F87" w:rsidRPr="003D1ABD" w:rsidRDefault="00407F87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B3F1C" w:rsidRPr="003D1ABD" w14:paraId="5B1DC24F" w14:textId="77777777" w:rsidTr="00C37FAA">
        <w:trPr>
          <w:trHeight w:val="435"/>
        </w:trPr>
        <w:tc>
          <w:tcPr>
            <w:tcW w:w="1596" w:type="pct"/>
            <w:vAlign w:val="center"/>
          </w:tcPr>
          <w:p w14:paraId="5B1DC24D" w14:textId="77777777" w:rsidR="003B3F1C" w:rsidRPr="003D1ABD" w:rsidRDefault="003B3F1C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D1AB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for correspondence: </w:t>
            </w:r>
          </w:p>
        </w:tc>
        <w:tc>
          <w:tcPr>
            <w:tcW w:w="3404" w:type="pct"/>
          </w:tcPr>
          <w:p w14:paraId="5B1DC24E" w14:textId="77777777" w:rsidR="003B3F1C" w:rsidRPr="003D1ABD" w:rsidRDefault="003B3F1C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B3F1C" w:rsidRPr="003D1ABD" w14:paraId="5B1DC252" w14:textId="77777777" w:rsidTr="00C37FAA">
        <w:trPr>
          <w:trHeight w:val="435"/>
        </w:trPr>
        <w:tc>
          <w:tcPr>
            <w:tcW w:w="1596" w:type="pct"/>
            <w:tcBorders>
              <w:bottom w:val="single" w:sz="4" w:space="0" w:color="auto"/>
            </w:tcBorders>
            <w:vAlign w:val="center"/>
          </w:tcPr>
          <w:p w14:paraId="5B1DC250" w14:textId="77777777" w:rsidR="003B3F1C" w:rsidRPr="003D1ABD" w:rsidRDefault="003B3F1C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D1ABD">
              <w:rPr>
                <w:rFonts w:asciiTheme="minorHAnsi" w:hAnsiTheme="minorHAnsi"/>
                <w:sz w:val="22"/>
                <w:szCs w:val="22"/>
                <w:lang w:val="en-GB"/>
              </w:rPr>
              <w:t>Name and address of Church:</w:t>
            </w:r>
          </w:p>
        </w:tc>
        <w:tc>
          <w:tcPr>
            <w:tcW w:w="3404" w:type="pct"/>
          </w:tcPr>
          <w:p w14:paraId="5B1DC251" w14:textId="77777777" w:rsidR="003B3F1C" w:rsidRPr="003D1ABD" w:rsidRDefault="003B3F1C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B3F1C" w:rsidRPr="003D1ABD" w14:paraId="5B1DC255" w14:textId="77777777" w:rsidTr="00C37FAA">
        <w:trPr>
          <w:trHeight w:val="435"/>
        </w:trPr>
        <w:tc>
          <w:tcPr>
            <w:tcW w:w="1596" w:type="pct"/>
            <w:tcBorders>
              <w:bottom w:val="nil"/>
            </w:tcBorders>
          </w:tcPr>
          <w:p w14:paraId="5B1DC253" w14:textId="77777777" w:rsidR="003B3F1C" w:rsidRPr="003D1ABD" w:rsidRDefault="003B3F1C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4" w:type="pct"/>
          </w:tcPr>
          <w:p w14:paraId="5B1DC254" w14:textId="77777777" w:rsidR="003B3F1C" w:rsidRPr="003D1ABD" w:rsidRDefault="003B3F1C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B3F1C" w:rsidRPr="003D1ABD" w14:paraId="5B1DC258" w14:textId="77777777" w:rsidTr="00C37FAA">
        <w:trPr>
          <w:trHeight w:val="435"/>
        </w:trPr>
        <w:tc>
          <w:tcPr>
            <w:tcW w:w="1596" w:type="pct"/>
            <w:tcBorders>
              <w:top w:val="nil"/>
              <w:bottom w:val="nil"/>
            </w:tcBorders>
          </w:tcPr>
          <w:p w14:paraId="5B1DC256" w14:textId="77777777" w:rsidR="003B3F1C" w:rsidRPr="003D1ABD" w:rsidRDefault="003B3F1C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4" w:type="pct"/>
          </w:tcPr>
          <w:p w14:paraId="5B1DC257" w14:textId="77777777" w:rsidR="003B3F1C" w:rsidRPr="003D1ABD" w:rsidRDefault="003B3F1C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B3F1C" w:rsidRPr="003D1ABD" w14:paraId="5B1DC25B" w14:textId="77777777" w:rsidTr="00C37FAA">
        <w:trPr>
          <w:trHeight w:val="435"/>
        </w:trPr>
        <w:tc>
          <w:tcPr>
            <w:tcW w:w="1596" w:type="pct"/>
            <w:tcBorders>
              <w:top w:val="nil"/>
            </w:tcBorders>
          </w:tcPr>
          <w:p w14:paraId="5B1DC259" w14:textId="77777777" w:rsidR="003B3F1C" w:rsidRPr="003D1ABD" w:rsidRDefault="003B3F1C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4" w:type="pct"/>
          </w:tcPr>
          <w:p w14:paraId="5B1DC25A" w14:textId="77777777" w:rsidR="003B3F1C" w:rsidRPr="003D1ABD" w:rsidRDefault="003B3F1C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B3F1C" w:rsidRPr="003D1ABD" w14:paraId="5B1DC25E" w14:textId="77777777" w:rsidTr="00C37FAA">
        <w:trPr>
          <w:trHeight w:val="384"/>
        </w:trPr>
        <w:tc>
          <w:tcPr>
            <w:tcW w:w="1596" w:type="pct"/>
            <w:vAlign w:val="center"/>
          </w:tcPr>
          <w:p w14:paraId="5B1DC25C" w14:textId="77777777" w:rsidR="003B3F1C" w:rsidRPr="003D1ABD" w:rsidRDefault="003B3F1C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D1ABD">
              <w:rPr>
                <w:rFonts w:asciiTheme="minorHAnsi" w:hAnsiTheme="minorHAnsi"/>
                <w:sz w:val="22"/>
                <w:szCs w:val="22"/>
                <w:lang w:val="en-GB"/>
              </w:rPr>
              <w:t>Position in Church (if applicable):</w:t>
            </w:r>
          </w:p>
        </w:tc>
        <w:tc>
          <w:tcPr>
            <w:tcW w:w="3404" w:type="pct"/>
          </w:tcPr>
          <w:p w14:paraId="5B1DC25D" w14:textId="77777777" w:rsidR="003B3F1C" w:rsidRPr="003D1ABD" w:rsidRDefault="003B3F1C" w:rsidP="003B3F1C">
            <w:p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013B2974" w14:textId="77777777" w:rsidR="00C37FAA" w:rsidRDefault="00C37FAA"/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692"/>
        <w:gridCol w:w="4819"/>
      </w:tblGrid>
      <w:tr w:rsidR="00407F87" w:rsidRPr="003D1ABD" w14:paraId="5B1DC264" w14:textId="77777777" w:rsidTr="00C37FAA">
        <w:trPr>
          <w:trHeight w:val="697"/>
        </w:trPr>
        <w:tc>
          <w:tcPr>
            <w:tcW w:w="2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DC262" w14:textId="7DE709D6" w:rsidR="00407F87" w:rsidRPr="003D1ABD" w:rsidRDefault="00581A7F" w:rsidP="00581A7F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B0F0"/>
                <w:sz w:val="22"/>
                <w:szCs w:val="22"/>
                <w:lang w:val="en-GB"/>
              </w:rPr>
              <w:lastRenderedPageBreak/>
              <w:t>YOUR ADDRESS</w:t>
            </w:r>
          </w:p>
        </w:tc>
        <w:tc>
          <w:tcPr>
            <w:tcW w:w="2369" w:type="pct"/>
            <w:tcBorders>
              <w:top w:val="nil"/>
              <w:bottom w:val="single" w:sz="4" w:space="0" w:color="auto"/>
              <w:right w:val="nil"/>
            </w:tcBorders>
          </w:tcPr>
          <w:p w14:paraId="5B1DC263" w14:textId="77777777" w:rsidR="00407F87" w:rsidRPr="003D1ABD" w:rsidRDefault="00407F87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A12703" w:rsidRPr="003D1ABD" w14:paraId="5B1DC267" w14:textId="77777777" w:rsidTr="00C37FAA">
        <w:trPr>
          <w:trHeight w:val="465"/>
        </w:trPr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14:paraId="5B1DC265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D1ABD">
              <w:rPr>
                <w:rFonts w:asciiTheme="minorHAnsi" w:hAnsiTheme="minorHAnsi"/>
                <w:sz w:val="22"/>
                <w:szCs w:val="22"/>
                <w:lang w:val="en-GB"/>
              </w:rPr>
              <w:t>Correspondence Address:</w:t>
            </w:r>
          </w:p>
        </w:tc>
        <w:tc>
          <w:tcPr>
            <w:tcW w:w="3692" w:type="pct"/>
            <w:gridSpan w:val="2"/>
            <w:tcBorders>
              <w:right w:val="single" w:sz="4" w:space="0" w:color="auto"/>
            </w:tcBorders>
          </w:tcPr>
          <w:p w14:paraId="5B1DC266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A12703" w:rsidRPr="003D1ABD" w14:paraId="5B1DC26A" w14:textId="77777777" w:rsidTr="00C37FAA">
        <w:trPr>
          <w:trHeight w:val="465"/>
        </w:trPr>
        <w:tc>
          <w:tcPr>
            <w:tcW w:w="1308" w:type="pct"/>
            <w:tcBorders>
              <w:bottom w:val="nil"/>
            </w:tcBorders>
            <w:vAlign w:val="center"/>
          </w:tcPr>
          <w:p w14:paraId="5B1DC268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692" w:type="pct"/>
            <w:gridSpan w:val="2"/>
            <w:tcBorders>
              <w:right w:val="single" w:sz="4" w:space="0" w:color="auto"/>
            </w:tcBorders>
          </w:tcPr>
          <w:p w14:paraId="5B1DC269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A12703" w:rsidRPr="003D1ABD" w14:paraId="5B1DC26D" w14:textId="77777777" w:rsidTr="00C37FAA">
        <w:trPr>
          <w:trHeight w:val="465"/>
        </w:trPr>
        <w:tc>
          <w:tcPr>
            <w:tcW w:w="1308" w:type="pct"/>
            <w:tcBorders>
              <w:top w:val="nil"/>
              <w:bottom w:val="nil"/>
            </w:tcBorders>
          </w:tcPr>
          <w:p w14:paraId="5B1DC26B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692" w:type="pct"/>
            <w:gridSpan w:val="2"/>
            <w:tcBorders>
              <w:right w:val="single" w:sz="4" w:space="0" w:color="auto"/>
            </w:tcBorders>
          </w:tcPr>
          <w:p w14:paraId="5B1DC26C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A12703" w:rsidRPr="003D1ABD" w14:paraId="5B1DC270" w14:textId="77777777" w:rsidTr="00C37FAA">
        <w:trPr>
          <w:trHeight w:val="465"/>
        </w:trPr>
        <w:tc>
          <w:tcPr>
            <w:tcW w:w="1308" w:type="pct"/>
            <w:tcBorders>
              <w:top w:val="nil"/>
              <w:bottom w:val="nil"/>
            </w:tcBorders>
          </w:tcPr>
          <w:p w14:paraId="5B1DC26E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692" w:type="pct"/>
            <w:gridSpan w:val="2"/>
            <w:tcBorders>
              <w:right w:val="single" w:sz="4" w:space="0" w:color="auto"/>
            </w:tcBorders>
          </w:tcPr>
          <w:p w14:paraId="5B1DC26F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A12703" w:rsidRPr="003D1ABD" w14:paraId="5B1DC273" w14:textId="77777777" w:rsidTr="00C37FAA">
        <w:trPr>
          <w:trHeight w:val="465"/>
        </w:trPr>
        <w:tc>
          <w:tcPr>
            <w:tcW w:w="1308" w:type="pct"/>
            <w:tcBorders>
              <w:top w:val="nil"/>
            </w:tcBorders>
          </w:tcPr>
          <w:p w14:paraId="5B1DC271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692" w:type="pct"/>
            <w:gridSpan w:val="2"/>
            <w:tcBorders>
              <w:right w:val="single" w:sz="4" w:space="0" w:color="auto"/>
            </w:tcBorders>
          </w:tcPr>
          <w:p w14:paraId="5B1DC272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A12703" w:rsidRPr="003D1ABD" w14:paraId="5B1DC276" w14:textId="77777777" w:rsidTr="00C37FAA">
        <w:trPr>
          <w:trHeight w:val="510"/>
        </w:trPr>
        <w:tc>
          <w:tcPr>
            <w:tcW w:w="1308" w:type="pct"/>
            <w:vAlign w:val="center"/>
          </w:tcPr>
          <w:p w14:paraId="5B1DC274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D1AB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Contact phone number: </w:t>
            </w:r>
          </w:p>
        </w:tc>
        <w:tc>
          <w:tcPr>
            <w:tcW w:w="3692" w:type="pct"/>
            <w:gridSpan w:val="2"/>
            <w:tcBorders>
              <w:right w:val="single" w:sz="4" w:space="0" w:color="auto"/>
            </w:tcBorders>
          </w:tcPr>
          <w:p w14:paraId="5B1DC275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A12703" w:rsidRPr="003D1ABD" w14:paraId="5B1DC279" w14:textId="77777777" w:rsidTr="00C37FAA">
        <w:trPr>
          <w:trHeight w:val="510"/>
        </w:trPr>
        <w:tc>
          <w:tcPr>
            <w:tcW w:w="1308" w:type="pct"/>
            <w:vAlign w:val="center"/>
          </w:tcPr>
          <w:p w14:paraId="5B1DC277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D1AB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Contact email address: </w:t>
            </w:r>
          </w:p>
        </w:tc>
        <w:tc>
          <w:tcPr>
            <w:tcW w:w="3692" w:type="pct"/>
            <w:gridSpan w:val="2"/>
            <w:tcBorders>
              <w:right w:val="single" w:sz="4" w:space="0" w:color="auto"/>
            </w:tcBorders>
          </w:tcPr>
          <w:p w14:paraId="5B1DC278" w14:textId="77777777" w:rsidR="00A12703" w:rsidRPr="003D1ABD" w:rsidRDefault="00A12703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5B1F9B7" w14:textId="77777777" w:rsidR="00C37FAA" w:rsidRPr="00B80CEE" w:rsidRDefault="00C37FAA">
      <w:pPr>
        <w:rPr>
          <w:sz w:val="56"/>
        </w:rPr>
      </w:pPr>
    </w:p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819"/>
      </w:tblGrid>
      <w:tr w:rsidR="00407F87" w:rsidRPr="003D1ABD" w14:paraId="5B1DC27F" w14:textId="77777777" w:rsidTr="00360757">
        <w:trPr>
          <w:trHeight w:val="830"/>
        </w:trPr>
        <w:tc>
          <w:tcPr>
            <w:tcW w:w="2639" w:type="pct"/>
            <w:tcBorders>
              <w:bottom w:val="single" w:sz="4" w:space="0" w:color="auto"/>
            </w:tcBorders>
            <w:vAlign w:val="center"/>
          </w:tcPr>
          <w:p w14:paraId="5B1DC27D" w14:textId="77777777" w:rsidR="00407F87" w:rsidRPr="003D1ABD" w:rsidRDefault="00407F87" w:rsidP="0028235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3D1ABD">
              <w:rPr>
                <w:rFonts w:asciiTheme="minorHAnsi" w:hAnsiTheme="minorHAnsi"/>
                <w:b/>
                <w:color w:val="00B0F0"/>
                <w:sz w:val="22"/>
                <w:szCs w:val="22"/>
                <w:lang w:val="en-GB"/>
              </w:rPr>
              <w:t>1. Your Project:</w:t>
            </w:r>
          </w:p>
        </w:tc>
        <w:tc>
          <w:tcPr>
            <w:tcW w:w="236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1DC27E" w14:textId="77777777" w:rsidR="00407F87" w:rsidRPr="003D1ABD" w:rsidRDefault="00407F87" w:rsidP="0028235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46CC1" w:rsidRPr="003D1ABD" w14:paraId="5B1DC282" w14:textId="77777777" w:rsidTr="00360757">
        <w:trPr>
          <w:trHeight w:val="93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5B1DC281" w14:textId="617A3354" w:rsidR="00E46CC1" w:rsidRPr="00C071FE" w:rsidRDefault="00C071FE" w:rsidP="00C071FE">
            <w:pPr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</w:t>
            </w:r>
            <w:r w:rsidR="00E46CC1" w:rsidRPr="00C071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escribe your project, </w:t>
            </w:r>
            <w:r w:rsidRPr="00C071FE">
              <w:rPr>
                <w:rFonts w:asciiTheme="minorHAnsi" w:hAnsiTheme="minorHAnsi"/>
                <w:sz w:val="22"/>
                <w:szCs w:val="22"/>
                <w:lang w:val="en-GB"/>
              </w:rPr>
              <w:t>detailing its aims and objectives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Pr="00C071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how you believe this project will enhance the mission of your church</w:t>
            </w:r>
            <w:r w:rsidR="00E46CC1" w:rsidRPr="00C071FE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</w:tr>
      <w:tr w:rsidR="007C141A" w:rsidRPr="003D1ABD" w14:paraId="5B1DC284" w14:textId="77777777" w:rsidTr="00C071FE">
        <w:trPr>
          <w:trHeight w:val="157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5B1DC283" w14:textId="77777777" w:rsidR="007C141A" w:rsidRPr="003D1ABD" w:rsidRDefault="007C141A" w:rsidP="00D87A62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2E19C577" w14:textId="77777777" w:rsidR="00B80CEE" w:rsidRPr="00B80CEE" w:rsidRDefault="00B80CEE">
      <w:pPr>
        <w:rPr>
          <w:sz w:val="56"/>
        </w:rPr>
      </w:pPr>
    </w:p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143"/>
        <w:gridCol w:w="4819"/>
      </w:tblGrid>
      <w:tr w:rsidR="00407F87" w:rsidRPr="003D1ABD" w14:paraId="5B1DC294" w14:textId="77777777" w:rsidTr="00360757">
        <w:trPr>
          <w:trHeight w:val="754"/>
        </w:trPr>
        <w:tc>
          <w:tcPr>
            <w:tcW w:w="2569" w:type="pct"/>
            <w:tcBorders>
              <w:top w:val="single" w:sz="4" w:space="0" w:color="auto"/>
            </w:tcBorders>
            <w:vAlign w:val="center"/>
          </w:tcPr>
          <w:p w14:paraId="5B1DC292" w14:textId="4208740C" w:rsidR="00407F87" w:rsidRPr="003D1ABD" w:rsidRDefault="00407F87" w:rsidP="00C071FE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3D1ABD">
              <w:rPr>
                <w:rFonts w:asciiTheme="minorHAnsi" w:hAnsiTheme="minorHAnsi"/>
                <w:b/>
                <w:color w:val="00B0F0"/>
                <w:sz w:val="22"/>
                <w:szCs w:val="22"/>
                <w:lang w:val="en-GB"/>
              </w:rPr>
              <w:t xml:space="preserve">2. </w:t>
            </w:r>
            <w:r w:rsidR="00C071FE">
              <w:rPr>
                <w:rFonts w:asciiTheme="minorHAnsi" w:hAnsiTheme="minorHAnsi"/>
                <w:b/>
                <w:color w:val="00B0F0"/>
                <w:sz w:val="22"/>
                <w:szCs w:val="22"/>
                <w:lang w:val="en-GB"/>
              </w:rPr>
              <w:t>What is the total Cost of the Project?</w:t>
            </w:r>
          </w:p>
        </w:tc>
        <w:tc>
          <w:tcPr>
            <w:tcW w:w="2431" w:type="pct"/>
            <w:gridSpan w:val="2"/>
            <w:tcBorders>
              <w:top w:val="nil"/>
              <w:right w:val="nil"/>
            </w:tcBorders>
          </w:tcPr>
          <w:p w14:paraId="5B1DC293" w14:textId="77777777" w:rsidR="00407F87" w:rsidRPr="003D1ABD" w:rsidRDefault="00407F87" w:rsidP="0028235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D87A62" w:rsidRPr="003D1ABD" w14:paraId="5B1DC298" w14:textId="77777777" w:rsidTr="00360757">
        <w:trPr>
          <w:trHeight w:val="746"/>
        </w:trPr>
        <w:tc>
          <w:tcPr>
            <w:tcW w:w="5000" w:type="pct"/>
            <w:gridSpan w:val="3"/>
          </w:tcPr>
          <w:p w14:paraId="5B1DC297" w14:textId="14922CF8" w:rsidR="00360757" w:rsidRPr="00E818C0" w:rsidRDefault="00E818C0" w:rsidP="00E818C0">
            <w:pPr>
              <w:spacing w:before="240" w:after="240"/>
              <w:jc w:val="both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E818C0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£</w:t>
            </w:r>
          </w:p>
        </w:tc>
      </w:tr>
      <w:tr w:rsidR="007C141A" w:rsidRPr="003328AA" w14:paraId="5B1DC2AB" w14:textId="77777777" w:rsidTr="003328AA">
        <w:trPr>
          <w:trHeight w:val="405"/>
        </w:trPr>
        <w:tc>
          <w:tcPr>
            <w:tcW w:w="2639" w:type="pct"/>
            <w:gridSpan w:val="2"/>
            <w:tcBorders>
              <w:left w:val="nil"/>
              <w:right w:val="nil"/>
            </w:tcBorders>
          </w:tcPr>
          <w:p w14:paraId="5B1DC2A9" w14:textId="77777777" w:rsidR="007C141A" w:rsidRPr="003328AA" w:rsidRDefault="007C14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14:paraId="5B1DC2AA" w14:textId="77777777" w:rsidR="007C141A" w:rsidRPr="003328AA" w:rsidRDefault="007C141A">
            <w:pPr>
              <w:rPr>
                <w:rFonts w:asciiTheme="minorHAnsi" w:hAnsiTheme="minorHAnsi"/>
                <w:sz w:val="56"/>
                <w:szCs w:val="22"/>
              </w:rPr>
            </w:pPr>
          </w:p>
        </w:tc>
      </w:tr>
      <w:tr w:rsidR="007C141A" w:rsidRPr="003D1ABD" w14:paraId="5B1DC2AE" w14:textId="77777777" w:rsidTr="00360757">
        <w:trPr>
          <w:trHeight w:val="513"/>
        </w:trPr>
        <w:tc>
          <w:tcPr>
            <w:tcW w:w="2639" w:type="pct"/>
            <w:gridSpan w:val="2"/>
          </w:tcPr>
          <w:p w14:paraId="5B1DC2AC" w14:textId="33554B62" w:rsidR="007C141A" w:rsidRPr="003D1ABD" w:rsidRDefault="007C141A" w:rsidP="00C071FE">
            <w:pPr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D1ABD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 xml:space="preserve">3 </w:t>
            </w:r>
            <w:r w:rsidR="00C071FE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>How much of this can your church contribute</w:t>
            </w:r>
            <w:r w:rsidRPr="003D1ABD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>?</w:t>
            </w:r>
          </w:p>
        </w:tc>
        <w:tc>
          <w:tcPr>
            <w:tcW w:w="2361" w:type="pct"/>
            <w:tcBorders>
              <w:top w:val="nil"/>
              <w:right w:val="nil"/>
            </w:tcBorders>
          </w:tcPr>
          <w:p w14:paraId="5B1DC2AD" w14:textId="77777777" w:rsidR="007C141A" w:rsidRPr="003D1ABD" w:rsidRDefault="007C14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18C0" w:rsidRPr="003D1ABD" w14:paraId="5B1DC2B1" w14:textId="77777777" w:rsidTr="00C071FE">
        <w:trPr>
          <w:trHeight w:val="76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B1DC2B0" w14:textId="51007B8A" w:rsidR="00E818C0" w:rsidRPr="00E818C0" w:rsidRDefault="00E818C0" w:rsidP="00E818C0">
            <w:pPr>
              <w:spacing w:before="240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E818C0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£</w:t>
            </w:r>
          </w:p>
        </w:tc>
      </w:tr>
    </w:tbl>
    <w:p w14:paraId="5958C939" w14:textId="77777777" w:rsidR="00C071FE" w:rsidRDefault="00C071FE"/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819"/>
      </w:tblGrid>
      <w:tr w:rsidR="001C64BD" w:rsidRPr="003D1ABD" w14:paraId="5B1DC2B7" w14:textId="77777777" w:rsidTr="00360757">
        <w:trPr>
          <w:trHeight w:val="707"/>
        </w:trPr>
        <w:tc>
          <w:tcPr>
            <w:tcW w:w="2639" w:type="pct"/>
          </w:tcPr>
          <w:p w14:paraId="5B1DC2B5" w14:textId="5409F3F6" w:rsidR="001C64BD" w:rsidRPr="003D1ABD" w:rsidRDefault="001C64BD" w:rsidP="00C071FE">
            <w:pPr>
              <w:spacing w:before="240" w:after="240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3D1ABD">
              <w:rPr>
                <w:rFonts w:asciiTheme="minorHAnsi" w:hAnsiTheme="minorHAnsi"/>
                <w:b/>
                <w:color w:val="00B0F0"/>
                <w:sz w:val="22"/>
                <w:szCs w:val="22"/>
                <w:lang w:val="en-GB"/>
              </w:rPr>
              <w:lastRenderedPageBreak/>
              <w:t xml:space="preserve">4 How </w:t>
            </w:r>
            <w:r w:rsidR="00C071FE">
              <w:rPr>
                <w:rFonts w:asciiTheme="minorHAnsi" w:hAnsiTheme="minorHAnsi"/>
                <w:b/>
                <w:color w:val="00B0F0"/>
                <w:sz w:val="22"/>
                <w:szCs w:val="22"/>
                <w:lang w:val="en-GB"/>
              </w:rPr>
              <w:t>much are you asking the Synod Mission Fund for</w:t>
            </w:r>
            <w:r w:rsidRPr="003D1ABD">
              <w:rPr>
                <w:rFonts w:asciiTheme="minorHAnsi" w:hAnsiTheme="minorHAnsi"/>
                <w:b/>
                <w:color w:val="00B0F0"/>
                <w:sz w:val="22"/>
                <w:szCs w:val="22"/>
                <w:lang w:val="en-GB"/>
              </w:rPr>
              <w:t>?</w:t>
            </w:r>
          </w:p>
        </w:tc>
        <w:tc>
          <w:tcPr>
            <w:tcW w:w="2361" w:type="pct"/>
            <w:tcBorders>
              <w:top w:val="nil"/>
              <w:right w:val="nil"/>
            </w:tcBorders>
          </w:tcPr>
          <w:p w14:paraId="5B1DC2B6" w14:textId="77777777" w:rsidR="001C64BD" w:rsidRPr="003D1ABD" w:rsidRDefault="001C64BD" w:rsidP="0028235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87A62" w:rsidRPr="003D1ABD" w14:paraId="5B1DC2B9" w14:textId="77777777" w:rsidTr="00C071FE">
        <w:trPr>
          <w:trHeight w:val="78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B1DC2B8" w14:textId="7DA2B2A1" w:rsidR="00D87A62" w:rsidRPr="00E818C0" w:rsidRDefault="00E818C0" w:rsidP="00E818C0">
            <w:pPr>
              <w:spacing w:before="240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E818C0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£</w:t>
            </w:r>
          </w:p>
        </w:tc>
      </w:tr>
    </w:tbl>
    <w:p w14:paraId="0936C022" w14:textId="77777777" w:rsidR="00400EFD" w:rsidRDefault="00400EFD"/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819"/>
      </w:tblGrid>
      <w:tr w:rsidR="0011622C" w:rsidRPr="003D1ABD" w14:paraId="5B1DC2BC" w14:textId="77777777" w:rsidTr="00400EFD">
        <w:trPr>
          <w:trHeight w:val="282"/>
        </w:trPr>
        <w:tc>
          <w:tcPr>
            <w:tcW w:w="2639" w:type="pct"/>
            <w:tcBorders>
              <w:top w:val="nil"/>
              <w:left w:val="nil"/>
              <w:right w:val="nil"/>
            </w:tcBorders>
          </w:tcPr>
          <w:p w14:paraId="5B1DC2BA" w14:textId="77777777" w:rsidR="0011622C" w:rsidRPr="003D1ABD" w:rsidRDefault="0011622C" w:rsidP="0028235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</w:tcBorders>
          </w:tcPr>
          <w:p w14:paraId="5B1DC2BB" w14:textId="77777777" w:rsidR="0011622C" w:rsidRPr="003D1ABD" w:rsidRDefault="0011622C" w:rsidP="0028235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11622C" w:rsidRPr="003D1ABD" w14:paraId="5B1DC2BF" w14:textId="77777777" w:rsidTr="00360757">
        <w:trPr>
          <w:trHeight w:val="562"/>
        </w:trPr>
        <w:tc>
          <w:tcPr>
            <w:tcW w:w="2639" w:type="pct"/>
          </w:tcPr>
          <w:p w14:paraId="5B1DC2BD" w14:textId="7A397537" w:rsidR="0011622C" w:rsidRPr="003D1ABD" w:rsidRDefault="0011622C" w:rsidP="00C071FE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3D1ABD">
              <w:rPr>
                <w:rFonts w:asciiTheme="minorHAnsi" w:hAnsiTheme="minorHAnsi"/>
                <w:b/>
                <w:color w:val="00B0F0"/>
                <w:sz w:val="22"/>
                <w:szCs w:val="22"/>
                <w:lang w:val="en-GB"/>
              </w:rPr>
              <w:t xml:space="preserve">5 </w:t>
            </w:r>
            <w:r w:rsidR="00C071FE">
              <w:rPr>
                <w:rFonts w:asciiTheme="minorHAnsi" w:hAnsiTheme="minorHAnsi"/>
                <w:b/>
                <w:color w:val="00B0F0"/>
                <w:sz w:val="22"/>
                <w:szCs w:val="22"/>
                <w:lang w:val="en-GB"/>
              </w:rPr>
              <w:t>How will this money be spent?</w:t>
            </w:r>
          </w:p>
        </w:tc>
        <w:tc>
          <w:tcPr>
            <w:tcW w:w="2361" w:type="pct"/>
            <w:tcBorders>
              <w:top w:val="nil"/>
              <w:right w:val="nil"/>
            </w:tcBorders>
          </w:tcPr>
          <w:p w14:paraId="5B1DC2BE" w14:textId="77777777" w:rsidR="0011622C" w:rsidRPr="003D1ABD" w:rsidRDefault="0011622C" w:rsidP="0028235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E46CC1" w:rsidRPr="003D1ABD" w14:paraId="5B1DC2C1" w14:textId="77777777" w:rsidTr="00360757">
        <w:trPr>
          <w:trHeight w:val="900"/>
        </w:trPr>
        <w:tc>
          <w:tcPr>
            <w:tcW w:w="5000" w:type="pct"/>
            <w:gridSpan w:val="2"/>
          </w:tcPr>
          <w:p w14:paraId="5B1DC2C0" w14:textId="0952B898" w:rsidR="00E46CC1" w:rsidRPr="00C071FE" w:rsidRDefault="00E46CC1" w:rsidP="00C071FE">
            <w:pPr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4575C42B" w14:textId="77777777" w:rsidR="00400EFD" w:rsidRDefault="00400EFD"/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37FAA" w:rsidRPr="00E46CC1" w14:paraId="72C7F594" w14:textId="77777777" w:rsidTr="00C071FE">
        <w:trPr>
          <w:trHeight w:val="51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25D83723" w14:textId="77777777" w:rsidR="00C37FAA" w:rsidRPr="00C354A5" w:rsidRDefault="00C37FAA" w:rsidP="00282350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46CC1" w:rsidRPr="00E46CC1" w14:paraId="5B1DC31D" w14:textId="77777777" w:rsidTr="00360757">
        <w:trPr>
          <w:trHeight w:val="510"/>
        </w:trPr>
        <w:tc>
          <w:tcPr>
            <w:tcW w:w="5000" w:type="pct"/>
            <w:vAlign w:val="center"/>
          </w:tcPr>
          <w:p w14:paraId="7C2533FC" w14:textId="77777777" w:rsidR="00C37FAA" w:rsidRDefault="00C37FAA" w:rsidP="00282350">
            <w:pPr>
              <w:rPr>
                <w:rFonts w:asciiTheme="minorHAnsi" w:hAnsiTheme="minorHAnsi"/>
                <w:lang w:val="en-GB"/>
              </w:rPr>
            </w:pPr>
          </w:p>
          <w:p w14:paraId="3A48491A" w14:textId="77777777" w:rsidR="00C37FAA" w:rsidRDefault="00C37FAA" w:rsidP="00282350">
            <w:pPr>
              <w:rPr>
                <w:rFonts w:asciiTheme="minorHAnsi" w:hAnsiTheme="minorHAnsi"/>
                <w:lang w:val="en-GB"/>
              </w:rPr>
            </w:pPr>
          </w:p>
          <w:p w14:paraId="02293C59" w14:textId="77777777" w:rsidR="00C37FAA" w:rsidRDefault="00C37FAA" w:rsidP="00282350">
            <w:pPr>
              <w:rPr>
                <w:rFonts w:asciiTheme="minorHAnsi" w:hAnsiTheme="minorHAnsi"/>
                <w:lang w:val="en-GB"/>
              </w:rPr>
            </w:pPr>
          </w:p>
          <w:p w14:paraId="5B1DC314" w14:textId="1091AA94" w:rsidR="00E46CC1" w:rsidRPr="00E46CC1" w:rsidRDefault="00537323" w:rsidP="00282350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Signed by:</w:t>
            </w:r>
            <w:r w:rsidR="00187168">
              <w:rPr>
                <w:rFonts w:asciiTheme="minorHAnsi" w:hAnsiTheme="minorHAnsi"/>
                <w:lang w:val="en-GB"/>
              </w:rPr>
              <w:tab/>
            </w:r>
            <w:r w:rsidR="00E46CC1" w:rsidRPr="00E46CC1">
              <w:rPr>
                <w:rFonts w:asciiTheme="minorHAnsi" w:hAnsiTheme="minorHAnsi"/>
                <w:lang w:val="en-GB"/>
              </w:rPr>
              <w:t>..................................................................Church Secretary (</w:t>
            </w:r>
            <w:r w:rsidR="00E46CC1" w:rsidRPr="00400EFD">
              <w:rPr>
                <w:rFonts w:asciiTheme="minorHAnsi" w:hAnsiTheme="minorHAnsi"/>
                <w:i/>
                <w:lang w:val="en-GB"/>
              </w:rPr>
              <w:t>or other as appropriate</w:t>
            </w:r>
            <w:r w:rsidR="00E46CC1" w:rsidRPr="00E46CC1">
              <w:rPr>
                <w:rFonts w:asciiTheme="minorHAnsi" w:hAnsiTheme="minorHAnsi"/>
                <w:lang w:val="en-GB"/>
              </w:rPr>
              <w:t>)</w:t>
            </w:r>
          </w:p>
          <w:p w14:paraId="5B1DC315" w14:textId="77777777" w:rsidR="00E46CC1" w:rsidRPr="00E46CC1" w:rsidRDefault="00E46CC1" w:rsidP="00282350">
            <w:pPr>
              <w:rPr>
                <w:rFonts w:asciiTheme="minorHAnsi" w:hAnsiTheme="minorHAnsi"/>
                <w:lang w:val="en-GB"/>
              </w:rPr>
            </w:pPr>
          </w:p>
          <w:p w14:paraId="5B1DC316" w14:textId="77777777" w:rsidR="00E46CC1" w:rsidRPr="00E46CC1" w:rsidRDefault="00E46CC1" w:rsidP="00282350">
            <w:pPr>
              <w:rPr>
                <w:rFonts w:asciiTheme="minorHAnsi" w:hAnsiTheme="minorHAnsi"/>
                <w:lang w:val="en-GB"/>
              </w:rPr>
            </w:pPr>
          </w:p>
          <w:p w14:paraId="5B1DC31A" w14:textId="5E4A1B71" w:rsidR="00E46CC1" w:rsidRPr="00E46CC1" w:rsidRDefault="00E46CC1" w:rsidP="00282350">
            <w:pPr>
              <w:rPr>
                <w:rFonts w:asciiTheme="minorHAnsi" w:hAnsiTheme="minorHAnsi"/>
                <w:lang w:val="en-GB"/>
              </w:rPr>
            </w:pPr>
            <w:r w:rsidRPr="00E46CC1">
              <w:rPr>
                <w:rFonts w:asciiTheme="minorHAnsi" w:hAnsiTheme="minorHAnsi"/>
                <w:lang w:val="en-GB"/>
              </w:rPr>
              <w:t>Date:</w:t>
            </w:r>
            <w:r w:rsidR="00537323">
              <w:rPr>
                <w:rFonts w:asciiTheme="minorHAnsi" w:hAnsiTheme="minorHAnsi"/>
                <w:lang w:val="en-GB"/>
              </w:rPr>
              <w:tab/>
            </w:r>
            <w:r w:rsidR="00537323">
              <w:rPr>
                <w:rFonts w:asciiTheme="minorHAnsi" w:hAnsiTheme="minorHAnsi"/>
                <w:lang w:val="en-GB"/>
              </w:rPr>
              <w:tab/>
            </w:r>
            <w:r w:rsidRPr="00E46CC1">
              <w:rPr>
                <w:rFonts w:asciiTheme="minorHAnsi" w:hAnsiTheme="minorHAnsi"/>
                <w:lang w:val="en-GB"/>
              </w:rPr>
              <w:t>.....................................</w:t>
            </w:r>
          </w:p>
          <w:p w14:paraId="5B1DC31B" w14:textId="77777777" w:rsidR="00E46CC1" w:rsidRPr="00E46CC1" w:rsidRDefault="00E46CC1" w:rsidP="00282350">
            <w:pPr>
              <w:rPr>
                <w:rFonts w:asciiTheme="minorHAnsi" w:hAnsiTheme="minorHAnsi"/>
                <w:lang w:val="en-GB"/>
              </w:rPr>
            </w:pPr>
          </w:p>
          <w:p w14:paraId="5B1DC31C" w14:textId="77777777" w:rsidR="00E46CC1" w:rsidRPr="00E46CC1" w:rsidRDefault="00E46CC1" w:rsidP="00282350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5B1DC31E" w14:textId="77777777" w:rsidR="00E46CC1" w:rsidRPr="00E46CC1" w:rsidRDefault="00E46CC1" w:rsidP="00E46CC1">
      <w:pPr>
        <w:rPr>
          <w:rFonts w:asciiTheme="minorHAnsi" w:hAnsiTheme="minorHAnsi" w:cs="Arial"/>
          <w:sz w:val="16"/>
          <w:szCs w:val="16"/>
          <w:lang w:val="en-GB"/>
        </w:rPr>
      </w:pPr>
    </w:p>
    <w:p w14:paraId="5B1DC332" w14:textId="282054FB" w:rsidR="00E46CC1" w:rsidRPr="00E818C0" w:rsidRDefault="00E818C0" w:rsidP="00E402CF">
      <w:pPr>
        <w:jc w:val="both"/>
        <w:rPr>
          <w:rFonts w:asciiTheme="minorHAnsi" w:hAnsiTheme="minorHAnsi"/>
          <w:b/>
          <w:color w:val="00B0F0"/>
          <w:szCs w:val="24"/>
          <w:lang w:val="en-GB"/>
        </w:rPr>
      </w:pPr>
      <w:r w:rsidRPr="00E818C0">
        <w:rPr>
          <w:rFonts w:asciiTheme="minorHAnsi" w:hAnsiTheme="minorHAnsi"/>
          <w:b/>
          <w:color w:val="00B0F0"/>
          <w:szCs w:val="24"/>
          <w:lang w:val="en-GB"/>
        </w:rPr>
        <w:t>NOTES:</w:t>
      </w:r>
    </w:p>
    <w:p w14:paraId="5B1DC333" w14:textId="77777777" w:rsidR="00E46CC1" w:rsidRPr="00E46CC1" w:rsidRDefault="00E46CC1" w:rsidP="00E402CF">
      <w:pPr>
        <w:jc w:val="both"/>
        <w:rPr>
          <w:rFonts w:asciiTheme="minorHAnsi" w:hAnsiTheme="minorHAnsi"/>
          <w:szCs w:val="24"/>
          <w:lang w:val="en-GB"/>
        </w:rPr>
      </w:pPr>
      <w:r w:rsidRPr="00E46CC1">
        <w:rPr>
          <w:rFonts w:asciiTheme="minorHAnsi" w:hAnsiTheme="minorHAnsi"/>
          <w:szCs w:val="24"/>
          <w:lang w:val="en-GB"/>
        </w:rPr>
        <w:t>Please offer any comments on the use of this form so that we may learn and improve our practice in the future.</w:t>
      </w:r>
    </w:p>
    <w:p w14:paraId="5B1DC334" w14:textId="77777777" w:rsidR="00E46CC1" w:rsidRPr="00E46CC1" w:rsidRDefault="00E46CC1" w:rsidP="00E402CF">
      <w:pPr>
        <w:jc w:val="both"/>
        <w:rPr>
          <w:rFonts w:asciiTheme="minorHAnsi" w:hAnsiTheme="minorHAnsi"/>
          <w:szCs w:val="24"/>
          <w:lang w:val="en-GB"/>
        </w:rPr>
      </w:pPr>
    </w:p>
    <w:p w14:paraId="5B1DC335" w14:textId="39519D8F" w:rsidR="00E46CC1" w:rsidRPr="00E46CC1" w:rsidRDefault="00E46CC1" w:rsidP="00E402CF">
      <w:pPr>
        <w:jc w:val="both"/>
        <w:rPr>
          <w:rFonts w:asciiTheme="minorHAnsi" w:hAnsiTheme="minorHAnsi"/>
          <w:szCs w:val="24"/>
          <w:lang w:val="en-GB"/>
        </w:rPr>
      </w:pPr>
      <w:r w:rsidRPr="00E46CC1">
        <w:rPr>
          <w:rFonts w:asciiTheme="minorHAnsi" w:hAnsiTheme="minorHAnsi"/>
          <w:szCs w:val="24"/>
          <w:lang w:val="en-GB"/>
        </w:rPr>
        <w:t>Please email the completed form and accompanying papers to the synod clerk (</w:t>
      </w:r>
      <w:hyperlink r:id="rId8" w:history="1">
        <w:r w:rsidRPr="00E46CC1">
          <w:rPr>
            <w:rStyle w:val="Hyperlink"/>
            <w:rFonts w:asciiTheme="minorHAnsi" w:hAnsiTheme="minorHAnsi"/>
            <w:szCs w:val="24"/>
            <w:lang w:val="en-GB"/>
          </w:rPr>
          <w:t>clerk@urcyorkshire.org.uk</w:t>
        </w:r>
      </w:hyperlink>
      <w:r w:rsidRPr="00E46CC1">
        <w:rPr>
          <w:rFonts w:asciiTheme="minorHAnsi" w:hAnsiTheme="minorHAnsi"/>
          <w:szCs w:val="24"/>
          <w:lang w:val="en-GB"/>
        </w:rPr>
        <w:t xml:space="preserve">) with a copy to the </w:t>
      </w:r>
      <w:r w:rsidR="00CD0631">
        <w:rPr>
          <w:rFonts w:asciiTheme="minorHAnsi" w:hAnsiTheme="minorHAnsi"/>
          <w:szCs w:val="24"/>
          <w:lang w:val="en-GB"/>
        </w:rPr>
        <w:t>finance</w:t>
      </w:r>
      <w:r w:rsidRPr="00E46CC1">
        <w:rPr>
          <w:rFonts w:asciiTheme="minorHAnsi" w:hAnsiTheme="minorHAnsi"/>
          <w:szCs w:val="24"/>
          <w:lang w:val="en-GB"/>
        </w:rPr>
        <w:t xml:space="preserve"> manager</w:t>
      </w:r>
      <w:r w:rsidR="00CD0631">
        <w:rPr>
          <w:rFonts w:asciiTheme="minorHAnsi" w:hAnsiTheme="minorHAnsi"/>
          <w:szCs w:val="24"/>
          <w:lang w:val="en-GB"/>
        </w:rPr>
        <w:t>, Hayley Brook,</w:t>
      </w:r>
      <w:r w:rsidRPr="00E46CC1">
        <w:rPr>
          <w:rFonts w:asciiTheme="minorHAnsi" w:hAnsiTheme="minorHAnsi"/>
          <w:szCs w:val="24"/>
          <w:lang w:val="en-GB"/>
        </w:rPr>
        <w:t xml:space="preserve"> (</w:t>
      </w:r>
      <w:hyperlink r:id="rId9" w:history="1">
        <w:r w:rsidR="00CD0631" w:rsidRPr="00706B5B">
          <w:rPr>
            <w:rStyle w:val="Hyperlink"/>
            <w:rFonts w:asciiTheme="minorHAnsi" w:hAnsiTheme="minorHAnsi"/>
            <w:szCs w:val="24"/>
            <w:lang w:val="en-GB"/>
          </w:rPr>
          <w:t>accounts@urcyorkshire.org.uk</w:t>
        </w:r>
      </w:hyperlink>
      <w:r w:rsidRPr="00E46CC1">
        <w:rPr>
          <w:rFonts w:asciiTheme="minorHAnsi" w:hAnsiTheme="minorHAnsi"/>
          <w:szCs w:val="24"/>
          <w:lang w:val="en-GB"/>
        </w:rPr>
        <w:t xml:space="preserve">) </w:t>
      </w:r>
    </w:p>
    <w:p w14:paraId="5B1DC336" w14:textId="77777777" w:rsidR="00E46CC1" w:rsidRPr="00E46CC1" w:rsidRDefault="00E46CC1" w:rsidP="00E46CC1">
      <w:pPr>
        <w:rPr>
          <w:rFonts w:asciiTheme="minorHAnsi" w:hAnsiTheme="minorHAnsi"/>
          <w:szCs w:val="24"/>
          <w:lang w:val="en-GB"/>
        </w:rPr>
      </w:pPr>
    </w:p>
    <w:p w14:paraId="5B1DC337" w14:textId="6727A2E4" w:rsidR="00E46CC1" w:rsidRPr="00E46CC1" w:rsidRDefault="00E818C0" w:rsidP="00E46CC1">
      <w:pPr>
        <w:rPr>
          <w:rFonts w:asciiTheme="minorHAnsi" w:hAnsiTheme="minorHAnsi"/>
          <w:szCs w:val="24"/>
          <w:lang w:val="en-GB"/>
        </w:rPr>
      </w:pPr>
      <w:r w:rsidRPr="00E46CC1">
        <w:rPr>
          <w:rFonts w:asciiTheme="minorHAnsi" w:hAnsiTheme="minorHAnsi"/>
          <w:szCs w:val="24"/>
          <w:lang w:val="en-GB"/>
        </w:rPr>
        <w:t>Alternatively,</w:t>
      </w:r>
      <w:r w:rsidR="00E46CC1" w:rsidRPr="00E46CC1">
        <w:rPr>
          <w:rFonts w:asciiTheme="minorHAnsi" w:hAnsiTheme="minorHAnsi"/>
          <w:szCs w:val="24"/>
          <w:lang w:val="en-GB"/>
        </w:rPr>
        <w:t xml:space="preserve"> please post the completed form to:</w:t>
      </w:r>
    </w:p>
    <w:p w14:paraId="5B1DC338" w14:textId="77777777" w:rsidR="00E46CC1" w:rsidRPr="00E46CC1" w:rsidRDefault="00E46CC1" w:rsidP="00E46CC1">
      <w:pPr>
        <w:rPr>
          <w:rFonts w:asciiTheme="minorHAnsi" w:hAnsiTheme="minorHAnsi"/>
          <w:szCs w:val="24"/>
          <w:lang w:val="en-GB"/>
        </w:rPr>
      </w:pPr>
    </w:p>
    <w:p w14:paraId="5B1DC339" w14:textId="1FAF27CF" w:rsidR="00E46CC1" w:rsidRPr="00E46CC1" w:rsidRDefault="00E46CC1" w:rsidP="00E46CC1">
      <w:pPr>
        <w:rPr>
          <w:rFonts w:asciiTheme="minorHAnsi" w:hAnsiTheme="minorHAnsi"/>
          <w:szCs w:val="24"/>
          <w:lang w:val="en-GB"/>
        </w:rPr>
      </w:pPr>
      <w:r w:rsidRPr="00E46CC1">
        <w:rPr>
          <w:rFonts w:asciiTheme="minorHAnsi" w:hAnsiTheme="minorHAnsi"/>
          <w:szCs w:val="24"/>
          <w:lang w:val="en-GB"/>
        </w:rPr>
        <w:t xml:space="preserve">The </w:t>
      </w:r>
      <w:r w:rsidR="00CD0631">
        <w:rPr>
          <w:rFonts w:asciiTheme="minorHAnsi" w:hAnsiTheme="minorHAnsi"/>
          <w:szCs w:val="24"/>
          <w:lang w:val="en-GB"/>
        </w:rPr>
        <w:t>Finance</w:t>
      </w:r>
      <w:r w:rsidRPr="00E46CC1">
        <w:rPr>
          <w:rFonts w:asciiTheme="minorHAnsi" w:hAnsiTheme="minorHAnsi"/>
          <w:szCs w:val="24"/>
          <w:lang w:val="en-GB"/>
        </w:rPr>
        <w:t xml:space="preserve"> Manager,</w:t>
      </w:r>
    </w:p>
    <w:p w14:paraId="5B1DC33A" w14:textId="77777777" w:rsidR="00E46CC1" w:rsidRPr="00E46CC1" w:rsidRDefault="00E46CC1" w:rsidP="00E46CC1">
      <w:pPr>
        <w:rPr>
          <w:rFonts w:asciiTheme="minorHAnsi" w:hAnsiTheme="minorHAnsi"/>
          <w:szCs w:val="24"/>
          <w:lang w:val="en-GB"/>
        </w:rPr>
      </w:pPr>
      <w:r w:rsidRPr="00E46CC1">
        <w:rPr>
          <w:rFonts w:asciiTheme="minorHAnsi" w:hAnsiTheme="minorHAnsi"/>
          <w:szCs w:val="24"/>
          <w:lang w:val="en-GB"/>
        </w:rPr>
        <w:t>The United Reformed Church Yorkshire Synod,</w:t>
      </w:r>
    </w:p>
    <w:p w14:paraId="5B1DC33B" w14:textId="77777777" w:rsidR="00E46CC1" w:rsidRPr="00E46CC1" w:rsidRDefault="00E46CC1" w:rsidP="00E46CC1">
      <w:pPr>
        <w:rPr>
          <w:rFonts w:asciiTheme="minorHAnsi" w:hAnsiTheme="minorHAnsi"/>
          <w:szCs w:val="24"/>
          <w:lang w:val="en-GB"/>
        </w:rPr>
      </w:pPr>
      <w:r w:rsidRPr="00E46CC1">
        <w:rPr>
          <w:rFonts w:asciiTheme="minorHAnsi" w:hAnsiTheme="minorHAnsi"/>
          <w:szCs w:val="24"/>
          <w:lang w:val="en-GB"/>
        </w:rPr>
        <w:t>Somerset House,</w:t>
      </w:r>
    </w:p>
    <w:p w14:paraId="5B1DC33C" w14:textId="77777777" w:rsidR="00E46CC1" w:rsidRPr="00E46CC1" w:rsidRDefault="00E46CC1" w:rsidP="00E46CC1">
      <w:pPr>
        <w:rPr>
          <w:rFonts w:asciiTheme="minorHAnsi" w:hAnsiTheme="minorHAnsi"/>
          <w:szCs w:val="24"/>
          <w:lang w:val="en-GB"/>
        </w:rPr>
      </w:pPr>
      <w:r w:rsidRPr="00E46CC1">
        <w:rPr>
          <w:rFonts w:asciiTheme="minorHAnsi" w:hAnsiTheme="minorHAnsi"/>
          <w:szCs w:val="24"/>
          <w:lang w:val="en-GB"/>
        </w:rPr>
        <w:t>St Paul’s Street,</w:t>
      </w:r>
    </w:p>
    <w:p w14:paraId="5B1DC33D" w14:textId="77777777" w:rsidR="00E46CC1" w:rsidRPr="00E46CC1" w:rsidRDefault="00E46CC1" w:rsidP="00E46CC1">
      <w:pPr>
        <w:rPr>
          <w:rFonts w:asciiTheme="minorHAnsi" w:hAnsiTheme="minorHAnsi"/>
          <w:szCs w:val="24"/>
          <w:lang w:val="en-GB"/>
        </w:rPr>
      </w:pPr>
      <w:r w:rsidRPr="00E46CC1">
        <w:rPr>
          <w:rFonts w:asciiTheme="minorHAnsi" w:hAnsiTheme="minorHAnsi"/>
          <w:szCs w:val="24"/>
          <w:lang w:val="en-GB"/>
        </w:rPr>
        <w:t>Morley,</w:t>
      </w:r>
    </w:p>
    <w:p w14:paraId="5B1DC33E" w14:textId="77777777" w:rsidR="00E46CC1" w:rsidRPr="001C64BD" w:rsidRDefault="00E46CC1" w:rsidP="00226B4F">
      <w:pPr>
        <w:rPr>
          <w:rFonts w:asciiTheme="minorHAnsi" w:hAnsiTheme="minorHAnsi"/>
          <w:szCs w:val="24"/>
          <w:lang w:val="en-GB"/>
        </w:rPr>
      </w:pPr>
      <w:r w:rsidRPr="00E46CC1">
        <w:rPr>
          <w:rFonts w:asciiTheme="minorHAnsi" w:hAnsiTheme="minorHAnsi"/>
          <w:szCs w:val="24"/>
          <w:lang w:val="en-GB"/>
        </w:rPr>
        <w:t>Leeds LS27 9EP.</w:t>
      </w:r>
    </w:p>
    <w:sectPr w:rsidR="00E46CC1" w:rsidRPr="001C64BD" w:rsidSect="00530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656" w:right="1008" w:bottom="1008" w:left="1008" w:header="709" w:footer="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4725" w14:textId="77777777" w:rsidR="00007AA5" w:rsidRDefault="00007AA5" w:rsidP="00552380">
      <w:r>
        <w:separator/>
      </w:r>
    </w:p>
  </w:endnote>
  <w:endnote w:type="continuationSeparator" w:id="0">
    <w:p w14:paraId="7C9109C1" w14:textId="77777777" w:rsidR="00007AA5" w:rsidRDefault="00007AA5" w:rsidP="0055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C7E7" w14:textId="77777777" w:rsidR="00687EDB" w:rsidRDefault="00687EDB" w:rsidP="00EC558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7E93C" w14:textId="77777777" w:rsidR="00687EDB" w:rsidRDefault="00687EDB" w:rsidP="00687E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593383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59030A84" w14:textId="6A325B0D" w:rsidR="00687EDB" w:rsidRPr="00533331" w:rsidRDefault="007A516A" w:rsidP="00533331">
        <w:pPr>
          <w:pStyle w:val="Header"/>
          <w:rPr>
            <w:rFonts w:asciiTheme="minorHAnsi" w:hAnsiTheme="minorHAnsi"/>
            <w:sz w:val="18"/>
            <w:szCs w:val="18"/>
          </w:rPr>
        </w:pPr>
        <w:r w:rsidRPr="003B3F1C">
          <w:rPr>
            <w:rFonts w:asciiTheme="minorHAnsi" w:hAnsiTheme="minorHAnsi"/>
            <w:sz w:val="18"/>
            <w:szCs w:val="18"/>
          </w:rPr>
          <w:t xml:space="preserve">Page </w: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begin"/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instrText xml:space="preserve"> PAGE </w:instrTex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separate"/>
        </w:r>
        <w:r w:rsidR="00CD0631">
          <w:rPr>
            <w:rFonts w:asciiTheme="minorHAnsi" w:hAnsiTheme="minorHAnsi"/>
            <w:b/>
            <w:bCs/>
            <w:noProof/>
            <w:sz w:val="18"/>
            <w:szCs w:val="18"/>
          </w:rPr>
          <w:t>3</w: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end"/>
        </w:r>
        <w:r w:rsidRPr="003B3F1C">
          <w:rPr>
            <w:rFonts w:asciiTheme="minorHAnsi" w:hAnsiTheme="minorHAnsi"/>
            <w:sz w:val="18"/>
            <w:szCs w:val="18"/>
          </w:rPr>
          <w:t xml:space="preserve"> of </w: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begin"/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instrText xml:space="preserve"> NUMPAGES  </w:instrTex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separate"/>
        </w:r>
        <w:r w:rsidR="00CD0631">
          <w:rPr>
            <w:rFonts w:asciiTheme="minorHAnsi" w:hAnsiTheme="minorHAnsi"/>
            <w:b/>
            <w:bCs/>
            <w:noProof/>
            <w:sz w:val="18"/>
            <w:szCs w:val="18"/>
          </w:rPr>
          <w:t>3</w: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483430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5B1DC345" w14:textId="1F76FCF0" w:rsidR="003B3F1C" w:rsidRPr="003B3F1C" w:rsidRDefault="003B3F1C" w:rsidP="003B3F1C">
        <w:pPr>
          <w:pStyle w:val="Header"/>
          <w:rPr>
            <w:rFonts w:asciiTheme="minorHAnsi" w:hAnsiTheme="minorHAnsi"/>
            <w:sz w:val="18"/>
            <w:szCs w:val="18"/>
          </w:rPr>
        </w:pPr>
        <w:r w:rsidRPr="003B3F1C">
          <w:rPr>
            <w:rFonts w:asciiTheme="minorHAnsi" w:hAnsiTheme="minorHAnsi"/>
            <w:sz w:val="18"/>
            <w:szCs w:val="18"/>
          </w:rPr>
          <w:t xml:space="preserve">Page </w: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begin"/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instrText xml:space="preserve"> PAGE </w:instrTex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separate"/>
        </w:r>
        <w:r w:rsidR="00CD0631">
          <w:rPr>
            <w:rFonts w:asciiTheme="minorHAnsi" w:hAnsiTheme="minorHAnsi"/>
            <w:b/>
            <w:bCs/>
            <w:noProof/>
            <w:sz w:val="18"/>
            <w:szCs w:val="18"/>
          </w:rPr>
          <w:t>1</w: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end"/>
        </w:r>
        <w:r w:rsidRPr="003B3F1C">
          <w:rPr>
            <w:rFonts w:asciiTheme="minorHAnsi" w:hAnsiTheme="minorHAnsi"/>
            <w:sz w:val="18"/>
            <w:szCs w:val="18"/>
          </w:rPr>
          <w:t xml:space="preserve"> of </w: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begin"/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instrText xml:space="preserve"> NUMPAGES  </w:instrTex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separate"/>
        </w:r>
        <w:r w:rsidR="00CD0631">
          <w:rPr>
            <w:rFonts w:asciiTheme="minorHAnsi" w:hAnsiTheme="minorHAnsi"/>
            <w:b/>
            <w:bCs/>
            <w:noProof/>
            <w:sz w:val="18"/>
            <w:szCs w:val="18"/>
          </w:rPr>
          <w:t>3</w:t>
        </w:r>
        <w:r w:rsidRPr="003B3F1C">
          <w:rPr>
            <w:rFonts w:asciiTheme="minorHAnsi" w:hAnsiTheme="minorHAnsi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69E0" w14:textId="77777777" w:rsidR="00007AA5" w:rsidRDefault="00007AA5" w:rsidP="00552380">
      <w:r>
        <w:separator/>
      </w:r>
    </w:p>
  </w:footnote>
  <w:footnote w:type="continuationSeparator" w:id="0">
    <w:p w14:paraId="545909AA" w14:textId="77777777" w:rsidR="00007AA5" w:rsidRDefault="00007AA5" w:rsidP="0055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0832" w14:textId="77777777" w:rsidR="00A5755C" w:rsidRDefault="00A57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C343" w14:textId="77777777" w:rsidR="00E47E98" w:rsidRPr="00286431" w:rsidRDefault="00A12703" w:rsidP="00727069">
    <w:pPr>
      <w:tabs>
        <w:tab w:val="left" w:pos="1440"/>
        <w:tab w:val="left" w:pos="4395"/>
        <w:tab w:val="left" w:pos="5040"/>
        <w:tab w:val="left" w:pos="6030"/>
        <w:tab w:val="right" w:pos="9900"/>
      </w:tabs>
      <w:spacing w:line="192" w:lineRule="auto"/>
      <w:jc w:val="right"/>
      <w:rPr>
        <w:rFonts w:ascii="Comic Sans MS" w:hAnsi="Comic Sans MS"/>
        <w:sz w:val="8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1DC347" wp14:editId="02024683">
              <wp:simplePos x="0" y="0"/>
              <wp:positionH relativeFrom="column">
                <wp:posOffset>1758026</wp:posOffset>
              </wp:positionH>
              <wp:positionV relativeFrom="paragraph">
                <wp:posOffset>49588</wp:posOffset>
              </wp:positionV>
              <wp:extent cx="4716549" cy="754743"/>
              <wp:effectExtent l="0" t="0" r="8255" b="762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549" cy="7547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DC34D" w14:textId="77777777" w:rsidR="00A12703" w:rsidRDefault="00A12703" w:rsidP="00A12703">
                          <w:pPr>
                            <w:spacing w:line="192" w:lineRule="auto"/>
                            <w:jc w:val="right"/>
                            <w:rPr>
                              <w:rFonts w:asciiTheme="minorHAnsi" w:hAnsiTheme="minorHAnsi"/>
                              <w:b/>
                              <w:bCs/>
                              <w:color w:val="3399FF"/>
                              <w:sz w:val="32"/>
                            </w:rPr>
                          </w:pPr>
                          <w:r w:rsidRPr="00286431">
                            <w:rPr>
                              <w:rFonts w:asciiTheme="minorHAnsi" w:hAnsiTheme="minorHAnsi"/>
                              <w:b/>
                              <w:bCs/>
                              <w:color w:val="3399FF"/>
                              <w:sz w:val="40"/>
                            </w:rPr>
                            <w:t>Yorkshire Synod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3399FF"/>
                              <w:sz w:val="40"/>
                            </w:rPr>
                            <w:t xml:space="preserve"> Mission Fund</w:t>
                          </w:r>
                        </w:p>
                        <w:p w14:paraId="5B1DC34E" w14:textId="7F8C9B45" w:rsidR="00A12703" w:rsidRPr="00E46CC1" w:rsidRDefault="00A12703" w:rsidP="00A12703">
                          <w:pPr>
                            <w:spacing w:line="192" w:lineRule="auto"/>
                            <w:jc w:val="right"/>
                            <w:rPr>
                              <w:rFonts w:asciiTheme="minorHAnsi" w:hAnsiTheme="minorHAnsi"/>
                              <w:bCs/>
                              <w:color w:val="3399FF"/>
                              <w:sz w:val="32"/>
                            </w:rPr>
                          </w:pPr>
                          <w:r w:rsidRPr="00E46CC1">
                            <w:rPr>
                              <w:rFonts w:asciiTheme="minorHAnsi" w:hAnsiTheme="minorHAnsi"/>
                              <w:bCs/>
                              <w:color w:val="3399FF"/>
                              <w:sz w:val="32"/>
                            </w:rPr>
                            <w:t>Grant Application Form for Grants of £</w:t>
                          </w:r>
                          <w:r w:rsidR="00BC7B8E">
                            <w:rPr>
                              <w:rFonts w:asciiTheme="minorHAnsi" w:hAnsiTheme="minorHAnsi"/>
                              <w:bCs/>
                              <w:color w:val="3399FF"/>
                              <w:sz w:val="32"/>
                            </w:rPr>
                            <w:t>2,500</w:t>
                          </w:r>
                          <w:r w:rsidR="0053058B">
                            <w:rPr>
                              <w:rFonts w:asciiTheme="minorHAnsi" w:hAnsiTheme="minorHAnsi"/>
                              <w:bCs/>
                              <w:color w:val="3399FF"/>
                              <w:sz w:val="32"/>
                            </w:rPr>
                            <w:t xml:space="preserve"> or less</w:t>
                          </w:r>
                        </w:p>
                        <w:p w14:paraId="5B1DC34F" w14:textId="77777777" w:rsidR="00A12703" w:rsidRPr="00407F87" w:rsidRDefault="00A12703" w:rsidP="00A12703">
                          <w:pPr>
                            <w:spacing w:line="192" w:lineRule="auto"/>
                            <w:jc w:val="right"/>
                            <w:rPr>
                              <w:rFonts w:asciiTheme="minorHAnsi" w:hAnsiTheme="minorHAnsi"/>
                              <w:bCs/>
                              <w:color w:val="3399FF"/>
                              <w:sz w:val="2"/>
                            </w:rPr>
                          </w:pPr>
                        </w:p>
                        <w:p w14:paraId="5B1DC350" w14:textId="2C57B368" w:rsidR="00A12703" w:rsidRPr="00020374" w:rsidRDefault="00A12703" w:rsidP="00A12703">
                          <w:pPr>
                            <w:jc w:val="right"/>
                            <w:rPr>
                              <w:rFonts w:asciiTheme="minorHAnsi" w:hAnsiTheme="minorHAnsi"/>
                              <w:bCs/>
                              <w:sz w:val="28"/>
                              <w:lang w:val="en-GB"/>
                            </w:rPr>
                          </w:pPr>
                          <w:r w:rsidRPr="00A12703">
                            <w:rPr>
                              <w:rFonts w:asciiTheme="minorHAnsi" w:hAnsiTheme="minorHAnsi"/>
                              <w:bCs/>
                              <w:sz w:val="28"/>
                            </w:rPr>
                            <w:t>Continued</w:t>
                          </w:r>
                          <w:r w:rsidR="00020374">
                            <w:rPr>
                              <w:rFonts w:asciiTheme="minorHAnsi" w:hAnsiTheme="minorHAnsi"/>
                              <w:bCs/>
                              <w:sz w:val="28"/>
                              <w:lang w:val="en-GB"/>
                            </w:rPr>
                            <w:t>:</w:t>
                          </w:r>
                        </w:p>
                        <w:p w14:paraId="5B1DC351" w14:textId="77777777" w:rsidR="00A12703" w:rsidRPr="00A12703" w:rsidRDefault="00A12703" w:rsidP="00A12703">
                          <w:pPr>
                            <w:spacing w:line="192" w:lineRule="auto"/>
                            <w:jc w:val="right"/>
                            <w:rPr>
                              <w:rFonts w:asciiTheme="minorHAnsi" w:hAnsiTheme="minorHAnsi"/>
                              <w:color w:val="3399FF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DC3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38.45pt;margin-top:3.9pt;width:371.4pt;height:5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4VegIAAP8E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" stroked="f">
              <v:textbox inset="0,0,0,0">
                <w:txbxContent>
                  <w:p w14:paraId="5B1DC34D" w14:textId="77777777" w:rsidR="00A12703" w:rsidRDefault="00A12703" w:rsidP="00A12703">
                    <w:pPr>
                      <w:spacing w:line="192" w:lineRule="auto"/>
                      <w:jc w:val="right"/>
                      <w:rPr>
                        <w:rFonts w:asciiTheme="minorHAnsi" w:hAnsiTheme="minorHAnsi"/>
                        <w:b/>
                        <w:bCs/>
                        <w:color w:val="3399FF"/>
                        <w:sz w:val="32"/>
                      </w:rPr>
                    </w:pPr>
                    <w:r w:rsidRPr="00286431">
                      <w:rPr>
                        <w:rFonts w:asciiTheme="minorHAnsi" w:hAnsiTheme="minorHAnsi"/>
                        <w:b/>
                        <w:bCs/>
                        <w:color w:val="3399FF"/>
                        <w:sz w:val="40"/>
                      </w:rPr>
                      <w:t>Yorkshire Synod</w:t>
                    </w:r>
                    <w:r>
                      <w:rPr>
                        <w:rFonts w:asciiTheme="minorHAnsi" w:hAnsiTheme="minorHAnsi"/>
                        <w:b/>
                        <w:bCs/>
                        <w:color w:val="3399FF"/>
                        <w:sz w:val="40"/>
                      </w:rPr>
                      <w:t xml:space="preserve"> Mission Fund</w:t>
                    </w:r>
                  </w:p>
                  <w:p w14:paraId="5B1DC34E" w14:textId="7F8C9B45" w:rsidR="00A12703" w:rsidRPr="00E46CC1" w:rsidRDefault="00A12703" w:rsidP="00A12703">
                    <w:pPr>
                      <w:spacing w:line="192" w:lineRule="auto"/>
                      <w:jc w:val="right"/>
                      <w:rPr>
                        <w:rFonts w:asciiTheme="minorHAnsi" w:hAnsiTheme="minorHAnsi"/>
                        <w:bCs/>
                        <w:color w:val="3399FF"/>
                        <w:sz w:val="32"/>
                      </w:rPr>
                    </w:pPr>
                    <w:r w:rsidRPr="00E46CC1">
                      <w:rPr>
                        <w:rFonts w:asciiTheme="minorHAnsi" w:hAnsiTheme="minorHAnsi"/>
                        <w:bCs/>
                        <w:color w:val="3399FF"/>
                        <w:sz w:val="32"/>
                      </w:rPr>
                      <w:t>Grant Application Form for Grants of £</w:t>
                    </w:r>
                    <w:r w:rsidR="00BC7B8E">
                      <w:rPr>
                        <w:rFonts w:asciiTheme="minorHAnsi" w:hAnsiTheme="minorHAnsi"/>
                        <w:bCs/>
                        <w:color w:val="3399FF"/>
                        <w:sz w:val="32"/>
                      </w:rPr>
                      <w:t>2,500</w:t>
                    </w:r>
                    <w:r w:rsidR="0053058B">
                      <w:rPr>
                        <w:rFonts w:asciiTheme="minorHAnsi" w:hAnsiTheme="minorHAnsi"/>
                        <w:bCs/>
                        <w:color w:val="3399FF"/>
                        <w:sz w:val="32"/>
                      </w:rPr>
                      <w:t xml:space="preserve"> or less</w:t>
                    </w:r>
                  </w:p>
                  <w:p w14:paraId="5B1DC34F" w14:textId="77777777" w:rsidR="00A12703" w:rsidRPr="00407F87" w:rsidRDefault="00A12703" w:rsidP="00A12703">
                    <w:pPr>
                      <w:spacing w:line="192" w:lineRule="auto"/>
                      <w:jc w:val="right"/>
                      <w:rPr>
                        <w:rFonts w:asciiTheme="minorHAnsi" w:hAnsiTheme="minorHAnsi"/>
                        <w:bCs/>
                        <w:color w:val="3399FF"/>
                        <w:sz w:val="2"/>
                      </w:rPr>
                    </w:pPr>
                  </w:p>
                  <w:p w14:paraId="5B1DC350" w14:textId="2C57B368" w:rsidR="00A12703" w:rsidRPr="00020374" w:rsidRDefault="00A12703" w:rsidP="00A12703">
                    <w:pPr>
                      <w:jc w:val="right"/>
                      <w:rPr>
                        <w:rFonts w:asciiTheme="minorHAnsi" w:hAnsiTheme="minorHAnsi"/>
                        <w:bCs/>
                        <w:sz w:val="28"/>
                        <w:lang w:val="en-GB"/>
                      </w:rPr>
                    </w:pPr>
                    <w:r w:rsidRPr="00A12703">
                      <w:rPr>
                        <w:rFonts w:asciiTheme="minorHAnsi" w:hAnsiTheme="minorHAnsi"/>
                        <w:bCs/>
                        <w:sz w:val="28"/>
                      </w:rPr>
                      <w:t>Continued</w:t>
                    </w:r>
                    <w:r w:rsidR="00020374">
                      <w:rPr>
                        <w:rFonts w:asciiTheme="minorHAnsi" w:hAnsiTheme="minorHAnsi"/>
                        <w:bCs/>
                        <w:sz w:val="28"/>
                        <w:lang w:val="en-GB"/>
                      </w:rPr>
                      <w:t>:</w:t>
                    </w:r>
                  </w:p>
                  <w:p w14:paraId="5B1DC351" w14:textId="77777777" w:rsidR="00A12703" w:rsidRPr="00A12703" w:rsidRDefault="00A12703" w:rsidP="00A12703">
                    <w:pPr>
                      <w:spacing w:line="192" w:lineRule="auto"/>
                      <w:jc w:val="right"/>
                      <w:rPr>
                        <w:rFonts w:asciiTheme="minorHAnsi" w:hAnsiTheme="minorHAnsi"/>
                        <w:color w:val="3399FF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C344" w14:textId="63A4B3F3" w:rsidR="00755F5C" w:rsidRPr="00292FFC" w:rsidRDefault="0053058B" w:rsidP="00292FFC">
    <w:pPr>
      <w:pStyle w:val="Head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1DC349" wp14:editId="3685DC02">
              <wp:simplePos x="0" y="0"/>
              <wp:positionH relativeFrom="column">
                <wp:posOffset>1617980</wp:posOffset>
              </wp:positionH>
              <wp:positionV relativeFrom="paragraph">
                <wp:posOffset>59690</wp:posOffset>
              </wp:positionV>
              <wp:extent cx="4716145" cy="1045845"/>
              <wp:effectExtent l="0" t="0" r="825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145" cy="1045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DC352" w14:textId="77777777" w:rsidR="00292FFC" w:rsidRDefault="00292FFC" w:rsidP="00E46CC1">
                          <w:pPr>
                            <w:spacing w:line="192" w:lineRule="auto"/>
                            <w:jc w:val="right"/>
                            <w:rPr>
                              <w:rFonts w:asciiTheme="minorHAnsi" w:hAnsiTheme="minorHAnsi"/>
                              <w:b/>
                              <w:bCs/>
                              <w:color w:val="3399FF"/>
                              <w:sz w:val="32"/>
                            </w:rPr>
                          </w:pPr>
                          <w:r w:rsidRPr="00286431">
                            <w:rPr>
                              <w:rFonts w:asciiTheme="minorHAnsi" w:hAnsiTheme="minorHAnsi"/>
                              <w:b/>
                              <w:bCs/>
                              <w:color w:val="3399FF"/>
                              <w:sz w:val="40"/>
                            </w:rPr>
                            <w:t>Yorkshire Synod</w:t>
                          </w:r>
                          <w:r w:rsidR="00E46CC1">
                            <w:rPr>
                              <w:rFonts w:asciiTheme="minorHAnsi" w:hAnsiTheme="minorHAnsi"/>
                              <w:b/>
                              <w:bCs/>
                              <w:color w:val="3399FF"/>
                              <w:sz w:val="40"/>
                            </w:rPr>
                            <w:t xml:space="preserve"> Mission Fund</w:t>
                          </w:r>
                        </w:p>
                        <w:p w14:paraId="5B1DC353" w14:textId="59C1D807" w:rsidR="00292FFC" w:rsidRPr="00E46CC1" w:rsidRDefault="00E46CC1" w:rsidP="00E46CC1">
                          <w:pPr>
                            <w:spacing w:line="192" w:lineRule="auto"/>
                            <w:jc w:val="right"/>
                            <w:rPr>
                              <w:rFonts w:asciiTheme="minorHAnsi" w:hAnsiTheme="minorHAnsi"/>
                              <w:bCs/>
                              <w:color w:val="3399FF"/>
                              <w:sz w:val="32"/>
                            </w:rPr>
                          </w:pPr>
                          <w:r w:rsidRPr="00E46CC1">
                            <w:rPr>
                              <w:rFonts w:asciiTheme="minorHAnsi" w:hAnsiTheme="minorHAnsi"/>
                              <w:bCs/>
                              <w:color w:val="3399FF"/>
                              <w:sz w:val="32"/>
                            </w:rPr>
                            <w:t xml:space="preserve">Grant </w:t>
                          </w:r>
                          <w:r w:rsidRPr="001C64BD">
                            <w:rPr>
                              <w:rFonts w:asciiTheme="minorHAnsi" w:hAnsiTheme="minorHAnsi"/>
                              <w:bCs/>
                              <w:color w:val="00B0F0"/>
                              <w:sz w:val="32"/>
                            </w:rPr>
                            <w:t xml:space="preserve">Application </w:t>
                          </w:r>
                          <w:r w:rsidRPr="00E46CC1">
                            <w:rPr>
                              <w:rFonts w:asciiTheme="minorHAnsi" w:hAnsiTheme="minorHAnsi"/>
                              <w:bCs/>
                              <w:color w:val="3399FF"/>
                              <w:sz w:val="32"/>
                            </w:rPr>
                            <w:t xml:space="preserve">Form for Grants of </w:t>
                          </w:r>
                          <w:r w:rsidR="0053058B">
                            <w:rPr>
                              <w:rFonts w:asciiTheme="minorHAnsi" w:hAnsiTheme="minorHAnsi"/>
                              <w:bCs/>
                              <w:color w:val="3399FF"/>
                              <w:sz w:val="32"/>
                            </w:rPr>
                            <w:t>£</w:t>
                          </w:r>
                          <w:r w:rsidR="00A5755C">
                            <w:rPr>
                              <w:rFonts w:asciiTheme="minorHAnsi" w:hAnsiTheme="minorHAnsi"/>
                              <w:bCs/>
                              <w:color w:val="3399FF"/>
                              <w:sz w:val="32"/>
                            </w:rPr>
                            <w:t>2,500</w:t>
                          </w:r>
                          <w:r w:rsidR="0053058B">
                            <w:rPr>
                              <w:rFonts w:asciiTheme="minorHAnsi" w:hAnsiTheme="minorHAnsi"/>
                              <w:bCs/>
                              <w:color w:val="3399FF"/>
                              <w:sz w:val="32"/>
                            </w:rPr>
                            <w:t xml:space="preserve"> or less</w:t>
                          </w:r>
                        </w:p>
                        <w:p w14:paraId="5B1DC354" w14:textId="77777777" w:rsidR="00E46CC1" w:rsidRPr="00E46CC1" w:rsidRDefault="00E46CC1" w:rsidP="00E46CC1">
                          <w:pPr>
                            <w:spacing w:line="192" w:lineRule="auto"/>
                            <w:jc w:val="right"/>
                            <w:rPr>
                              <w:rFonts w:asciiTheme="minorHAnsi" w:hAnsiTheme="minorHAnsi"/>
                              <w:bCs/>
                              <w:color w:val="3399FF"/>
                              <w:sz w:val="18"/>
                            </w:rPr>
                          </w:pPr>
                        </w:p>
                        <w:p w14:paraId="5B1DC355" w14:textId="662D2000" w:rsidR="00E46CC1" w:rsidRPr="00E46CC1" w:rsidRDefault="00E46CC1" w:rsidP="00E46CC1">
                          <w:pPr>
                            <w:jc w:val="right"/>
                            <w:rPr>
                              <w:rFonts w:asciiTheme="minorHAnsi" w:hAnsiTheme="minorHAnsi"/>
                              <w:bCs/>
                              <w:sz w:val="20"/>
                            </w:rPr>
                          </w:pPr>
                          <w:r w:rsidRPr="00E46CC1">
                            <w:rPr>
                              <w:rFonts w:asciiTheme="minorHAnsi" w:hAnsiTheme="minorHAnsi"/>
                              <w:bCs/>
                              <w:sz w:val="20"/>
                            </w:rPr>
                            <w:t>(Applications for grants of</w:t>
                          </w:r>
                          <w:r w:rsidR="0053058B">
                            <w:rPr>
                              <w:rFonts w:asciiTheme="minorHAnsi" w:hAnsiTheme="minorHAnsi"/>
                              <w:bCs/>
                              <w:sz w:val="20"/>
                            </w:rPr>
                            <w:t xml:space="preserve"> more than</w:t>
                          </w:r>
                          <w:r w:rsidRPr="00E46CC1">
                            <w:rPr>
                              <w:rFonts w:asciiTheme="minorHAnsi" w:hAnsiTheme="minorHAnsi"/>
                              <w:bCs/>
                              <w:sz w:val="20"/>
                            </w:rPr>
                            <w:t xml:space="preserve"> £</w:t>
                          </w:r>
                          <w:r w:rsidR="00A5755C">
                            <w:rPr>
                              <w:rFonts w:asciiTheme="minorHAnsi" w:hAnsiTheme="minorHAnsi"/>
                              <w:bCs/>
                              <w:sz w:val="20"/>
                            </w:rPr>
                            <w:t>2,500</w:t>
                          </w:r>
                          <w:r w:rsidRPr="00E46CC1">
                            <w:rPr>
                              <w:rFonts w:asciiTheme="minorHAnsi" w:hAnsiTheme="minorHAnsi"/>
                              <w:bCs/>
                              <w:sz w:val="20"/>
                            </w:rPr>
                            <w:t xml:space="preserve"> or less should be made </w:t>
                          </w:r>
                          <w:r w:rsidRPr="00E46CC1">
                            <w:rPr>
                              <w:rFonts w:asciiTheme="minorHAnsi" w:hAnsiTheme="minorHAnsi"/>
                              <w:bCs/>
                              <w:sz w:val="20"/>
                            </w:rPr>
                            <w:br/>
                            <w:t xml:space="preserve">on the </w:t>
                          </w:r>
                          <w:r w:rsidR="0053058B">
                            <w:rPr>
                              <w:rFonts w:asciiTheme="minorHAnsi" w:hAnsiTheme="minorHAnsi"/>
                              <w:bCs/>
                              <w:sz w:val="20"/>
                            </w:rPr>
                            <w:t>more detailed</w:t>
                          </w:r>
                          <w:r w:rsidRPr="00E46CC1">
                            <w:rPr>
                              <w:rFonts w:asciiTheme="minorHAnsi" w:hAnsiTheme="minorHAnsi"/>
                              <w:bCs/>
                              <w:sz w:val="20"/>
                            </w:rPr>
                            <w:t xml:space="preserve"> Grants Application Form)</w:t>
                          </w:r>
                        </w:p>
                        <w:p w14:paraId="5B1DC356" w14:textId="77777777" w:rsidR="00E46CC1" w:rsidRPr="0016252F" w:rsidRDefault="00E46CC1" w:rsidP="00E46CC1">
                          <w:pPr>
                            <w:spacing w:line="192" w:lineRule="auto"/>
                            <w:jc w:val="right"/>
                            <w:rPr>
                              <w:rFonts w:asciiTheme="minorHAnsi" w:hAnsiTheme="minorHAnsi"/>
                              <w:color w:val="3399FF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DC3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7.4pt;margin-top:4.7pt;width:371.35pt;height:8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" stroked="f">
              <v:textbox inset="0,0,0,0">
                <w:txbxContent>
                  <w:p w14:paraId="5B1DC352" w14:textId="77777777" w:rsidR="00292FFC" w:rsidRDefault="00292FFC" w:rsidP="00E46CC1">
                    <w:pPr>
                      <w:spacing w:line="192" w:lineRule="auto"/>
                      <w:jc w:val="right"/>
                      <w:rPr>
                        <w:rFonts w:asciiTheme="minorHAnsi" w:hAnsiTheme="minorHAnsi"/>
                        <w:b/>
                        <w:bCs/>
                        <w:color w:val="3399FF"/>
                        <w:sz w:val="32"/>
                      </w:rPr>
                    </w:pPr>
                    <w:r w:rsidRPr="00286431">
                      <w:rPr>
                        <w:rFonts w:asciiTheme="minorHAnsi" w:hAnsiTheme="minorHAnsi"/>
                        <w:b/>
                        <w:bCs/>
                        <w:color w:val="3399FF"/>
                        <w:sz w:val="40"/>
                      </w:rPr>
                      <w:t>Yorkshire Synod</w:t>
                    </w:r>
                    <w:r w:rsidR="00E46CC1">
                      <w:rPr>
                        <w:rFonts w:asciiTheme="minorHAnsi" w:hAnsiTheme="minorHAnsi"/>
                        <w:b/>
                        <w:bCs/>
                        <w:color w:val="3399FF"/>
                        <w:sz w:val="40"/>
                      </w:rPr>
                      <w:t xml:space="preserve"> Mission Fund</w:t>
                    </w:r>
                  </w:p>
                  <w:p w14:paraId="5B1DC353" w14:textId="59C1D807" w:rsidR="00292FFC" w:rsidRPr="00E46CC1" w:rsidRDefault="00E46CC1" w:rsidP="00E46CC1">
                    <w:pPr>
                      <w:spacing w:line="192" w:lineRule="auto"/>
                      <w:jc w:val="right"/>
                      <w:rPr>
                        <w:rFonts w:asciiTheme="minorHAnsi" w:hAnsiTheme="minorHAnsi"/>
                        <w:bCs/>
                        <w:color w:val="3399FF"/>
                        <w:sz w:val="32"/>
                      </w:rPr>
                    </w:pPr>
                    <w:r w:rsidRPr="00E46CC1">
                      <w:rPr>
                        <w:rFonts w:asciiTheme="minorHAnsi" w:hAnsiTheme="minorHAnsi"/>
                        <w:bCs/>
                        <w:color w:val="3399FF"/>
                        <w:sz w:val="32"/>
                      </w:rPr>
                      <w:t xml:space="preserve">Grant </w:t>
                    </w:r>
                    <w:r w:rsidRPr="001C64BD">
                      <w:rPr>
                        <w:rFonts w:asciiTheme="minorHAnsi" w:hAnsiTheme="minorHAnsi"/>
                        <w:bCs/>
                        <w:color w:val="00B0F0"/>
                        <w:sz w:val="32"/>
                      </w:rPr>
                      <w:t xml:space="preserve">Application </w:t>
                    </w:r>
                    <w:r w:rsidRPr="00E46CC1">
                      <w:rPr>
                        <w:rFonts w:asciiTheme="minorHAnsi" w:hAnsiTheme="minorHAnsi"/>
                        <w:bCs/>
                        <w:color w:val="3399FF"/>
                        <w:sz w:val="32"/>
                      </w:rPr>
                      <w:t xml:space="preserve">Form for Grants of </w:t>
                    </w:r>
                    <w:r w:rsidR="0053058B">
                      <w:rPr>
                        <w:rFonts w:asciiTheme="minorHAnsi" w:hAnsiTheme="minorHAnsi"/>
                        <w:bCs/>
                        <w:color w:val="3399FF"/>
                        <w:sz w:val="32"/>
                      </w:rPr>
                      <w:t>£</w:t>
                    </w:r>
                    <w:r w:rsidR="00A5755C">
                      <w:rPr>
                        <w:rFonts w:asciiTheme="minorHAnsi" w:hAnsiTheme="minorHAnsi"/>
                        <w:bCs/>
                        <w:color w:val="3399FF"/>
                        <w:sz w:val="32"/>
                      </w:rPr>
                      <w:t>2,500</w:t>
                    </w:r>
                    <w:r w:rsidR="0053058B">
                      <w:rPr>
                        <w:rFonts w:asciiTheme="minorHAnsi" w:hAnsiTheme="minorHAnsi"/>
                        <w:bCs/>
                        <w:color w:val="3399FF"/>
                        <w:sz w:val="32"/>
                      </w:rPr>
                      <w:t xml:space="preserve"> or less</w:t>
                    </w:r>
                  </w:p>
                  <w:p w14:paraId="5B1DC354" w14:textId="77777777" w:rsidR="00E46CC1" w:rsidRPr="00E46CC1" w:rsidRDefault="00E46CC1" w:rsidP="00E46CC1">
                    <w:pPr>
                      <w:spacing w:line="192" w:lineRule="auto"/>
                      <w:jc w:val="right"/>
                      <w:rPr>
                        <w:rFonts w:asciiTheme="minorHAnsi" w:hAnsiTheme="minorHAnsi"/>
                        <w:bCs/>
                        <w:color w:val="3399FF"/>
                        <w:sz w:val="18"/>
                      </w:rPr>
                    </w:pPr>
                  </w:p>
                  <w:p w14:paraId="5B1DC355" w14:textId="662D2000" w:rsidR="00E46CC1" w:rsidRPr="00E46CC1" w:rsidRDefault="00E46CC1" w:rsidP="00E46CC1">
                    <w:pPr>
                      <w:jc w:val="right"/>
                      <w:rPr>
                        <w:rFonts w:asciiTheme="minorHAnsi" w:hAnsiTheme="minorHAnsi"/>
                        <w:bCs/>
                        <w:sz w:val="20"/>
                      </w:rPr>
                    </w:pPr>
                    <w:r w:rsidRPr="00E46CC1">
                      <w:rPr>
                        <w:rFonts w:asciiTheme="minorHAnsi" w:hAnsiTheme="minorHAnsi"/>
                        <w:bCs/>
                        <w:sz w:val="20"/>
                      </w:rPr>
                      <w:t>(Applications for grants of</w:t>
                    </w:r>
                    <w:r w:rsidR="0053058B">
                      <w:rPr>
                        <w:rFonts w:asciiTheme="minorHAnsi" w:hAnsiTheme="minorHAnsi"/>
                        <w:bCs/>
                        <w:sz w:val="20"/>
                      </w:rPr>
                      <w:t xml:space="preserve"> more than</w:t>
                    </w:r>
                    <w:r w:rsidRPr="00E46CC1">
                      <w:rPr>
                        <w:rFonts w:asciiTheme="minorHAnsi" w:hAnsiTheme="minorHAnsi"/>
                        <w:bCs/>
                        <w:sz w:val="20"/>
                      </w:rPr>
                      <w:t xml:space="preserve"> £</w:t>
                    </w:r>
                    <w:r w:rsidR="00A5755C">
                      <w:rPr>
                        <w:rFonts w:asciiTheme="minorHAnsi" w:hAnsiTheme="minorHAnsi"/>
                        <w:bCs/>
                        <w:sz w:val="20"/>
                      </w:rPr>
                      <w:t>2,500</w:t>
                    </w:r>
                    <w:r w:rsidRPr="00E46CC1">
                      <w:rPr>
                        <w:rFonts w:asciiTheme="minorHAnsi" w:hAnsiTheme="minorHAnsi"/>
                        <w:bCs/>
                        <w:sz w:val="20"/>
                      </w:rPr>
                      <w:t xml:space="preserve"> or less should be made </w:t>
                    </w:r>
                    <w:r w:rsidRPr="00E46CC1">
                      <w:rPr>
                        <w:rFonts w:asciiTheme="minorHAnsi" w:hAnsiTheme="minorHAnsi"/>
                        <w:bCs/>
                        <w:sz w:val="20"/>
                      </w:rPr>
                      <w:br/>
                      <w:t xml:space="preserve">on the </w:t>
                    </w:r>
                    <w:r w:rsidR="0053058B">
                      <w:rPr>
                        <w:rFonts w:asciiTheme="minorHAnsi" w:hAnsiTheme="minorHAnsi"/>
                        <w:bCs/>
                        <w:sz w:val="20"/>
                      </w:rPr>
                      <w:t>more detailed</w:t>
                    </w:r>
                    <w:r w:rsidRPr="00E46CC1">
                      <w:rPr>
                        <w:rFonts w:asciiTheme="minorHAnsi" w:hAnsiTheme="minorHAnsi"/>
                        <w:bCs/>
                        <w:sz w:val="20"/>
                      </w:rPr>
                      <w:t xml:space="preserve"> Grants Application Form)</w:t>
                    </w:r>
                  </w:p>
                  <w:p w14:paraId="5B1DC356" w14:textId="77777777" w:rsidR="00E46CC1" w:rsidRPr="0016252F" w:rsidRDefault="00E46CC1" w:rsidP="00E46CC1">
                    <w:pPr>
                      <w:spacing w:line="192" w:lineRule="auto"/>
                      <w:jc w:val="right"/>
                      <w:rPr>
                        <w:rFonts w:asciiTheme="minorHAnsi" w:hAnsiTheme="minorHAnsi"/>
                        <w:color w:val="3399FF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5B1DC34B" wp14:editId="4098596E">
          <wp:simplePos x="0" y="0"/>
          <wp:positionH relativeFrom="column">
            <wp:posOffset>-220980</wp:posOffset>
          </wp:positionH>
          <wp:positionV relativeFrom="paragraph">
            <wp:posOffset>-40640</wp:posOffset>
          </wp:positionV>
          <wp:extent cx="1646555" cy="11449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 01-06-2016, 13 05 5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7B1"/>
    <w:multiLevelType w:val="hybridMultilevel"/>
    <w:tmpl w:val="8280E924"/>
    <w:lvl w:ilvl="0" w:tplc="08090017">
      <w:start w:val="1"/>
      <w:numFmt w:val="lowerLetter"/>
      <w:lvlText w:val="%1)"/>
      <w:lvlJc w:val="lef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20B85E55"/>
    <w:multiLevelType w:val="hybridMultilevel"/>
    <w:tmpl w:val="6FAC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4502"/>
    <w:multiLevelType w:val="hybridMultilevel"/>
    <w:tmpl w:val="BC86194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31452"/>
    <w:multiLevelType w:val="hybridMultilevel"/>
    <w:tmpl w:val="84C037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578B"/>
    <w:multiLevelType w:val="hybridMultilevel"/>
    <w:tmpl w:val="B14061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81629"/>
    <w:multiLevelType w:val="hybridMultilevel"/>
    <w:tmpl w:val="BD92FA6A"/>
    <w:lvl w:ilvl="0" w:tplc="2A5A02E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25AA6"/>
    <w:multiLevelType w:val="hybridMultilevel"/>
    <w:tmpl w:val="947857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24317"/>
    <w:multiLevelType w:val="hybridMultilevel"/>
    <w:tmpl w:val="FC1420E6"/>
    <w:lvl w:ilvl="0" w:tplc="6C3239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E6482"/>
    <w:multiLevelType w:val="hybridMultilevel"/>
    <w:tmpl w:val="87EE276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531E9"/>
    <w:multiLevelType w:val="hybridMultilevel"/>
    <w:tmpl w:val="DC52D2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47C0D"/>
    <w:multiLevelType w:val="hybridMultilevel"/>
    <w:tmpl w:val="AD80A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253B0"/>
    <w:multiLevelType w:val="hybridMultilevel"/>
    <w:tmpl w:val="01D479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CC1"/>
    <w:rsid w:val="00004AD9"/>
    <w:rsid w:val="00007AA5"/>
    <w:rsid w:val="00020374"/>
    <w:rsid w:val="00072CA6"/>
    <w:rsid w:val="000E2B05"/>
    <w:rsid w:val="000F2D49"/>
    <w:rsid w:val="0011622C"/>
    <w:rsid w:val="00127373"/>
    <w:rsid w:val="0016252F"/>
    <w:rsid w:val="00187168"/>
    <w:rsid w:val="001C64BD"/>
    <w:rsid w:val="001E4975"/>
    <w:rsid w:val="001E78B8"/>
    <w:rsid w:val="00226B4F"/>
    <w:rsid w:val="00286431"/>
    <w:rsid w:val="00292FFC"/>
    <w:rsid w:val="002B04B2"/>
    <w:rsid w:val="002D7C84"/>
    <w:rsid w:val="002F4998"/>
    <w:rsid w:val="00327175"/>
    <w:rsid w:val="00327BFF"/>
    <w:rsid w:val="003328AA"/>
    <w:rsid w:val="00360757"/>
    <w:rsid w:val="00361245"/>
    <w:rsid w:val="00362D3F"/>
    <w:rsid w:val="00384814"/>
    <w:rsid w:val="00386538"/>
    <w:rsid w:val="003A166F"/>
    <w:rsid w:val="003B3F1C"/>
    <w:rsid w:val="003C067C"/>
    <w:rsid w:val="003D1ABD"/>
    <w:rsid w:val="003D27B5"/>
    <w:rsid w:val="003F08A7"/>
    <w:rsid w:val="003F26D3"/>
    <w:rsid w:val="003F3BBA"/>
    <w:rsid w:val="00400EFD"/>
    <w:rsid w:val="00401208"/>
    <w:rsid w:val="00407F87"/>
    <w:rsid w:val="00442974"/>
    <w:rsid w:val="00470DF4"/>
    <w:rsid w:val="00472F85"/>
    <w:rsid w:val="004B45B9"/>
    <w:rsid w:val="004C30AB"/>
    <w:rsid w:val="004D3C2B"/>
    <w:rsid w:val="004E40AE"/>
    <w:rsid w:val="004F30AD"/>
    <w:rsid w:val="00502A03"/>
    <w:rsid w:val="0053058B"/>
    <w:rsid w:val="00533331"/>
    <w:rsid w:val="00537323"/>
    <w:rsid w:val="00552380"/>
    <w:rsid w:val="005537BE"/>
    <w:rsid w:val="005741CB"/>
    <w:rsid w:val="00581A7F"/>
    <w:rsid w:val="00587D9F"/>
    <w:rsid w:val="005B0026"/>
    <w:rsid w:val="005B2C9D"/>
    <w:rsid w:val="005C5B29"/>
    <w:rsid w:val="005F4B08"/>
    <w:rsid w:val="00602DC5"/>
    <w:rsid w:val="0064577F"/>
    <w:rsid w:val="00665925"/>
    <w:rsid w:val="00687EDB"/>
    <w:rsid w:val="006F6227"/>
    <w:rsid w:val="006F7F51"/>
    <w:rsid w:val="00727069"/>
    <w:rsid w:val="00747D2B"/>
    <w:rsid w:val="00755F5C"/>
    <w:rsid w:val="007A0F4B"/>
    <w:rsid w:val="007A2D21"/>
    <w:rsid w:val="007A516A"/>
    <w:rsid w:val="007B26D0"/>
    <w:rsid w:val="007C141A"/>
    <w:rsid w:val="008136AD"/>
    <w:rsid w:val="0089555D"/>
    <w:rsid w:val="008C414A"/>
    <w:rsid w:val="008C78F1"/>
    <w:rsid w:val="009C5E8E"/>
    <w:rsid w:val="009F0A19"/>
    <w:rsid w:val="00A12703"/>
    <w:rsid w:val="00A5755C"/>
    <w:rsid w:val="00AB0D1D"/>
    <w:rsid w:val="00AD0648"/>
    <w:rsid w:val="00AD497F"/>
    <w:rsid w:val="00B80CEE"/>
    <w:rsid w:val="00B9135A"/>
    <w:rsid w:val="00BA0298"/>
    <w:rsid w:val="00BC7B8E"/>
    <w:rsid w:val="00BD2DB1"/>
    <w:rsid w:val="00BF6470"/>
    <w:rsid w:val="00C071FE"/>
    <w:rsid w:val="00C20D9A"/>
    <w:rsid w:val="00C354A5"/>
    <w:rsid w:val="00C37FAA"/>
    <w:rsid w:val="00C44914"/>
    <w:rsid w:val="00C514FA"/>
    <w:rsid w:val="00C54EA8"/>
    <w:rsid w:val="00C61BFE"/>
    <w:rsid w:val="00C7044B"/>
    <w:rsid w:val="00C82D7B"/>
    <w:rsid w:val="00CB439E"/>
    <w:rsid w:val="00CC7A9C"/>
    <w:rsid w:val="00CD0631"/>
    <w:rsid w:val="00CE1F15"/>
    <w:rsid w:val="00CF5C07"/>
    <w:rsid w:val="00D06CD6"/>
    <w:rsid w:val="00D63DEF"/>
    <w:rsid w:val="00D74F6D"/>
    <w:rsid w:val="00D83E69"/>
    <w:rsid w:val="00D87A62"/>
    <w:rsid w:val="00DA0008"/>
    <w:rsid w:val="00DB2246"/>
    <w:rsid w:val="00DE38E7"/>
    <w:rsid w:val="00DE7A25"/>
    <w:rsid w:val="00E04D08"/>
    <w:rsid w:val="00E05D63"/>
    <w:rsid w:val="00E06ACC"/>
    <w:rsid w:val="00E32C5A"/>
    <w:rsid w:val="00E35EB1"/>
    <w:rsid w:val="00E402CF"/>
    <w:rsid w:val="00E46CC1"/>
    <w:rsid w:val="00E47E98"/>
    <w:rsid w:val="00E61D12"/>
    <w:rsid w:val="00E818C0"/>
    <w:rsid w:val="00E85215"/>
    <w:rsid w:val="00EA0261"/>
    <w:rsid w:val="00EB0384"/>
    <w:rsid w:val="00EC5586"/>
    <w:rsid w:val="00EE5117"/>
    <w:rsid w:val="00F14D25"/>
    <w:rsid w:val="00F4341F"/>
    <w:rsid w:val="00F72DA4"/>
    <w:rsid w:val="00F75DD4"/>
    <w:rsid w:val="00F87D76"/>
    <w:rsid w:val="00FB4B8B"/>
    <w:rsid w:val="00FE1B96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DC235"/>
  <w15:docId w15:val="{C96D8700-ACAA-4D75-9044-A0B8538B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CC1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4500"/>
        <w:tab w:val="left" w:pos="5040"/>
        <w:tab w:val="left" w:pos="6030"/>
        <w:tab w:val="right" w:pos="99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040"/>
      </w:tabs>
      <w:spacing w:line="192" w:lineRule="auto"/>
      <w:jc w:val="center"/>
    </w:pPr>
    <w:rPr>
      <w:rFonts w:ascii="Comic Sans MS" w:hAnsi="Comic Sans MS"/>
      <w:sz w:val="18"/>
    </w:rPr>
  </w:style>
  <w:style w:type="paragraph" w:styleId="Header">
    <w:name w:val="header"/>
    <w:basedOn w:val="Normal"/>
    <w:link w:val="HeaderChar"/>
    <w:uiPriority w:val="99"/>
    <w:rsid w:val="00552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80"/>
    <w:rPr>
      <w:rFonts w:ascii="Univers" w:hAnsi="Univers"/>
      <w:snapToGrid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552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80"/>
    <w:rPr>
      <w:rFonts w:ascii="Univers" w:hAnsi="Univers"/>
      <w:snapToGrid w:val="0"/>
      <w:sz w:val="22"/>
      <w:lang w:eastAsia="en-US"/>
    </w:rPr>
  </w:style>
  <w:style w:type="table" w:styleId="TableGrid">
    <w:name w:val="Table Grid"/>
    <w:basedOn w:val="TableNormal"/>
    <w:rsid w:val="00CB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7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974"/>
    <w:rPr>
      <w:rFonts w:ascii="Tahoma" w:hAnsi="Tahoma" w:cs="Tahoma"/>
      <w:snapToGrid w:val="0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E46CC1"/>
    <w:pPr>
      <w:jc w:val="center"/>
    </w:pPr>
    <w:rPr>
      <w:rFonts w:ascii="Britannic Bold" w:hAnsi="Britannic Bold"/>
      <w:b/>
      <w:color w:val="800080"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46CC1"/>
    <w:rPr>
      <w:rFonts w:ascii="Britannic Bold" w:hAnsi="Britannic Bold"/>
      <w:b/>
      <w:color w:val="800080"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D87A6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87EDB"/>
  </w:style>
  <w:style w:type="character" w:styleId="UnresolvedMention">
    <w:name w:val="Unresolved Mention"/>
    <w:basedOn w:val="DefaultParagraphFont"/>
    <w:uiPriority w:val="99"/>
    <w:semiHidden/>
    <w:unhideWhenUsed/>
    <w:rsid w:val="00CD06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urcyorkshir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s@urcyorkshire.org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New%20-%20Syno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A2E2-2E19-44C3-96E0-B522B073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- Synod Letterhead</Template>
  <TotalTime>16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Reformed Church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Marland</dc:creator>
  <cp:lastModifiedBy>Chris Reed</cp:lastModifiedBy>
  <cp:revision>9</cp:revision>
  <cp:lastPrinted>2016-08-22T10:18:00Z</cp:lastPrinted>
  <dcterms:created xsi:type="dcterms:W3CDTF">2017-06-19T11:23:00Z</dcterms:created>
  <dcterms:modified xsi:type="dcterms:W3CDTF">2018-11-21T10:11:00Z</dcterms:modified>
</cp:coreProperties>
</file>